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DAD0517" w14:textId="77777777">
        <w:tc>
          <w:tcPr>
            <w:tcW w:w="2500" w:type="pct"/>
            <w:shd w:val="clear" w:color="auto" w:fill="486113" w:themeFill="accent1" w:themeFillShade="80"/>
          </w:tcPr>
          <w:bookmarkStart w:id="0" w:name="_Hlk515543807"/>
          <w:p w14:paraId="5739FA54" w14:textId="77777777" w:rsidR="002F6E35" w:rsidRPr="00674B7D" w:rsidRDefault="009035F5">
            <w:pPr>
              <w:pStyle w:val="Month"/>
              <w:rPr>
                <w:rFonts w:ascii="Mufferaw" w:hAnsi="Mufferaw"/>
              </w:rPr>
            </w:pPr>
            <w:r w:rsidRPr="00CC7405">
              <w:rPr>
                <w:rFonts w:ascii="AR CHRISTY" w:hAnsi="AR CHRISTY"/>
              </w:rPr>
              <w:fldChar w:fldCharType="begin"/>
            </w:r>
            <w:r w:rsidRPr="00CC7405">
              <w:rPr>
                <w:rFonts w:ascii="AR CHRISTY" w:hAnsi="AR CHRISTY"/>
              </w:rPr>
              <w:instrText xml:space="preserve"> DOCVARIABLE  MonthStart \@ MMMM \* MERGEFORMAT </w:instrText>
            </w:r>
            <w:r w:rsidRPr="00CC7405">
              <w:rPr>
                <w:rFonts w:ascii="AR CHRISTY" w:hAnsi="AR CHRISTY"/>
              </w:rPr>
              <w:fldChar w:fldCharType="separate"/>
            </w:r>
            <w:r w:rsidR="00674B7D" w:rsidRPr="00CC7405">
              <w:rPr>
                <w:rFonts w:ascii="AR CHRISTY" w:hAnsi="AR CHRISTY"/>
              </w:rPr>
              <w:t>June</w:t>
            </w:r>
            <w:r w:rsidRPr="00CC7405">
              <w:rPr>
                <w:rFonts w:ascii="AR CHRISTY" w:hAnsi="AR CHRISTY"/>
              </w:rPr>
              <w:fldChar w:fldCharType="end"/>
            </w:r>
          </w:p>
        </w:tc>
        <w:tc>
          <w:tcPr>
            <w:tcW w:w="2500" w:type="pct"/>
            <w:shd w:val="clear" w:color="auto" w:fill="486113" w:themeFill="accent1" w:themeFillShade="80"/>
          </w:tcPr>
          <w:p w14:paraId="66455A7B" w14:textId="77777777" w:rsidR="002F6E35" w:rsidRDefault="002F6E35"/>
        </w:tc>
      </w:tr>
      <w:tr w:rsidR="002F6E35" w14:paraId="53C0FCCE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41A9061E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86113" w:themeFill="accent1" w:themeFillShade="80"/>
          </w:tcPr>
          <w:p w14:paraId="0C5C80AC" w14:textId="4EB8FDFB" w:rsidR="002F6E35" w:rsidRPr="00674B7D" w:rsidRDefault="007F6238">
            <w:pPr>
              <w:pStyle w:val="Year"/>
              <w:rPr>
                <w:rFonts w:ascii="Mufferaw" w:hAnsi="Mufferaw"/>
              </w:rPr>
            </w:pPr>
            <w:r>
              <w:rPr>
                <w:rFonts w:ascii="AR CHRISTY" w:hAnsi="AR CHRISTY"/>
              </w:rPr>
              <w:t>2019</w:t>
            </w:r>
          </w:p>
        </w:tc>
      </w:tr>
      <w:tr w:rsidR="002F6E35" w14:paraId="4750351C" w14:textId="77777777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DAF5F20" w14:textId="2BFE21B9" w:rsidR="002F6E35" w:rsidRPr="00CC7405" w:rsidRDefault="00674B7D" w:rsidP="00674B7D">
            <w:pPr>
              <w:pStyle w:val="Title"/>
              <w:rPr>
                <w:rFonts w:ascii="AR CHRISTY" w:hAnsi="AR CHRISTY"/>
                <w:sz w:val="32"/>
                <w:szCs w:val="32"/>
              </w:rPr>
            </w:pPr>
            <w:r w:rsidRPr="00CC7405">
              <w:rPr>
                <w:rFonts w:ascii="AR CHRISTY" w:hAnsi="AR CHRISTY"/>
                <w:sz w:val="32"/>
                <w:szCs w:val="32"/>
              </w:rPr>
              <w:t>Summer Recreation Program</w:t>
            </w:r>
            <w:r w:rsidR="005155BE">
              <w:rPr>
                <w:rFonts w:ascii="AR CHRISTY" w:hAnsi="AR CHRISTY"/>
                <w:sz w:val="32"/>
                <w:szCs w:val="32"/>
              </w:rPr>
              <w:t xml:space="preserve">!  10AM-3PM Mon - Fri 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3BE124DE" w14:textId="26224AD0" w:rsidR="002F6E35" w:rsidRDefault="002F6E3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7F6238" w14:paraId="773C680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End w:id="0" w:displacedByCustomXml="next"/>
        <w:bookmarkStart w:id="1" w:name="_Hlk515543856" w:displacedByCustomXml="next"/>
        <w:sdt>
          <w:sdtPr>
            <w:rPr>
              <w:rFonts w:ascii="AR CHRISTY" w:hAnsi="AR CHRISTY"/>
            </w:rPr>
            <w:id w:val="1527134494"/>
            <w:placeholder>
              <w:docPart w:val="4F1CBCF8256A4164A09A0E4AFBBA041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B12528E" w14:textId="77777777" w:rsidR="002F6E35" w:rsidRPr="007F6238" w:rsidRDefault="009035F5">
                <w:pPr>
                  <w:pStyle w:val="Days"/>
                  <w:rPr>
                    <w:rFonts w:ascii="AR CHRISTY" w:hAnsi="AR CHRISTY"/>
                  </w:rPr>
                </w:pPr>
                <w:r w:rsidRPr="007F6238">
                  <w:rPr>
                    <w:rFonts w:ascii="AR CHRISTY" w:hAnsi="AR CHRISTY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38F5F431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8650153"/>
                <w:placeholder>
                  <w:docPart w:val="2BAAC6EEE50B4A61B3C8A2916E46E02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EA5D723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517691135"/>
                <w:placeholder>
                  <w:docPart w:val="E848150A41A346809BA69C990538445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4B3B43AA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684429625"/>
                <w:placeholder>
                  <w:docPart w:val="BA805AF3A8B44F0D8E5179D1FCECE5E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3B9FA474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188375605"/>
                <w:placeholder>
                  <w:docPart w:val="DCF7A31C502244EC9383FA351E0BF08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7674CBDB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1991825489"/>
                <w:placeholder>
                  <w:docPart w:val="304D07E4B809483885BA6EE2E2EC9ED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79BD88F7" w14:textId="77777777" w:rsidR="002F6E35" w:rsidRPr="007F6238" w:rsidRDefault="001E325E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115736794"/>
                <w:placeholder>
                  <w:docPart w:val="C10822CBA84943C99D93D2FF1DA49B4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7F6238">
                  <w:rPr>
                    <w:rFonts w:ascii="AR CHRISTY" w:hAnsi="AR CHRISTY"/>
                  </w:rPr>
                  <w:t>Saturday</w:t>
                </w:r>
              </w:sdtContent>
            </w:sdt>
          </w:p>
        </w:tc>
      </w:tr>
      <w:tr w:rsidR="002F6E35" w:rsidRPr="007F6238" w14:paraId="30791BB6" w14:textId="77777777" w:rsidTr="002F6E35">
        <w:tc>
          <w:tcPr>
            <w:tcW w:w="2054" w:type="dxa"/>
            <w:tcBorders>
              <w:bottom w:val="nil"/>
            </w:tcBorders>
          </w:tcPr>
          <w:p w14:paraId="6370084B" w14:textId="77777777" w:rsidR="002F6E35" w:rsidRPr="007F6238" w:rsidRDefault="009035F5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MonthStart \@ dddd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</w:rPr>
              <w:instrText>Friday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= "Sunday" 1 ""</w:instrText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BFB1C28" w14:textId="77777777" w:rsidR="002F6E35" w:rsidRPr="007F6238" w:rsidRDefault="009035F5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MonthStart \@ dddd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</w:rPr>
              <w:instrText>Friday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= "Monday" 1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=A2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  <w:noProof/>
              </w:rPr>
              <w:instrText>0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&lt;&gt; 0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=A2+1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Pr="007F6238">
              <w:rPr>
                <w:rFonts w:ascii="AR CHRISTY" w:hAnsi="AR CHRISTY"/>
                <w:noProof/>
              </w:rPr>
              <w:instrText>2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"" 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740E7C" w14:textId="77777777" w:rsidR="002F6E35" w:rsidRPr="007F6238" w:rsidRDefault="009035F5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MonthStart \@ dddd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</w:rPr>
              <w:instrText>Friday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= "Tuesday" 1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=B2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  <w:noProof/>
              </w:rPr>
              <w:instrText>0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&lt;&gt; 0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=B2+1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7777B1" w:rsidRPr="007F6238">
              <w:rPr>
                <w:rFonts w:ascii="AR CHRISTY" w:hAnsi="AR CHRISTY"/>
                <w:noProof/>
              </w:rPr>
              <w:instrText>2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"" 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C90BA" w14:textId="77777777" w:rsidR="002F6E35" w:rsidRPr="007F6238" w:rsidRDefault="009035F5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MonthStart \@ dddd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</w:rPr>
              <w:instrText>Friday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= "Wednesday" 1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=C2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  <w:noProof/>
              </w:rPr>
              <w:instrText>0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&lt;&gt; 0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=C2+1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874C9A" w:rsidRPr="007F6238">
              <w:rPr>
                <w:rFonts w:ascii="AR CHRISTY" w:hAnsi="AR CHRISTY"/>
                <w:noProof/>
              </w:rPr>
              <w:instrText>2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"" 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028F5B5" w14:textId="77777777" w:rsidR="002F6E35" w:rsidRPr="007F6238" w:rsidRDefault="009035F5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MonthStart \@ dddd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</w:rPr>
              <w:instrText>Friday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= "Thursday" 1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=D2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674B7D" w:rsidRPr="007F6238">
              <w:rPr>
                <w:rFonts w:ascii="AR CHRISTY" w:hAnsi="AR CHRISTY"/>
                <w:noProof/>
              </w:rPr>
              <w:instrText>0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&lt;&gt; 0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=D2+1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="00874C9A" w:rsidRPr="007F6238">
              <w:rPr>
                <w:rFonts w:ascii="AR CHRISTY" w:hAnsi="AR CHRISTY"/>
                <w:noProof/>
              </w:rPr>
              <w:instrText>3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"" 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66D4D4" w14:textId="29F45A08" w:rsidR="002F6E35" w:rsidRPr="007F6238" w:rsidRDefault="002F6E35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09FFAC13" w14:textId="553C5A1E" w:rsidR="007F6238" w:rsidRPr="007F6238" w:rsidRDefault="007F6238" w:rsidP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</w:t>
            </w:r>
          </w:p>
        </w:tc>
      </w:tr>
      <w:tr w:rsidR="002F6E35" w:rsidRPr="007F6238" w14:paraId="3F93796B" w14:textId="77777777" w:rsidTr="007F6238">
        <w:trPr>
          <w:trHeight w:hRule="exact" w:val="5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28E18C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175D4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F201D0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C3A17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8D60AA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C25191" w14:textId="08270373" w:rsidR="00674B7D" w:rsidRPr="007F6238" w:rsidRDefault="00674B7D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01287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</w:tr>
      <w:tr w:rsidR="002F6E35" w:rsidRPr="007F6238" w14:paraId="599E616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A5D670" w14:textId="26FE47F1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2054FD" w14:textId="1027B8F2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6940A3" w14:textId="0AF01CFF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E14EB4" w14:textId="48871ED7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955703" w14:textId="3F197EAF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37DF3E" w14:textId="226D143B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7BF623" w14:textId="2237B7AD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8</w:t>
            </w:r>
          </w:p>
        </w:tc>
      </w:tr>
      <w:tr w:rsidR="002F6E35" w:rsidRPr="007F6238" w14:paraId="1F05AF7B" w14:textId="77777777" w:rsidTr="007F6238">
        <w:trPr>
          <w:trHeight w:hRule="exact" w:val="12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0C5BBB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22F602" w14:textId="77777777" w:rsidR="00674B7D" w:rsidRPr="001E18B7" w:rsidRDefault="007F6238" w:rsidP="007F6238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FIRST DAY!</w:t>
            </w:r>
          </w:p>
          <w:p w14:paraId="0A982A34" w14:textId="0A567FA0" w:rsidR="00380152" w:rsidRDefault="007F6238" w:rsidP="007F6238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 w:rsidR="00C0114E">
              <w:rPr>
                <w:rFonts w:ascii="AR CHRISTY" w:hAnsi="AR CHRISTY"/>
              </w:rPr>
              <w:t>/Arts/Crafts</w:t>
            </w:r>
          </w:p>
          <w:p w14:paraId="18145B5E" w14:textId="18F7A20E" w:rsidR="007F6238" w:rsidRPr="001E18B7" w:rsidRDefault="00380152" w:rsidP="007F6238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Mt. Dewey </w:t>
            </w:r>
            <w:r w:rsidR="007F6238" w:rsidRPr="001E18B7">
              <w:rPr>
                <w:rFonts w:ascii="AR CHRISTY" w:hAnsi="AR CHRISTY"/>
              </w:rPr>
              <w:t>Hike</w:t>
            </w:r>
          </w:p>
          <w:p w14:paraId="7127D332" w14:textId="3370A2CF" w:rsidR="007F6238" w:rsidRPr="007F6238" w:rsidRDefault="007F6238" w:rsidP="007F6238">
            <w:pPr>
              <w:jc w:val="center"/>
              <w:rPr>
                <w:rFonts w:ascii="AR CHRISTY" w:hAnsi="AR CHRISTY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250122" w14:textId="198376FD" w:rsidR="00380152" w:rsidRPr="0027323B" w:rsidRDefault="001E18B7" w:rsidP="00380152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Gym</w:t>
            </w:r>
            <w:r w:rsidR="00380152">
              <w:rPr>
                <w:rFonts w:ascii="AR CHRISTY" w:hAnsi="AR CHRISTY"/>
              </w:rPr>
              <w:t>/Arts/Crafts</w:t>
            </w:r>
          </w:p>
          <w:p w14:paraId="34B088E6" w14:textId="3B3117E3" w:rsidR="007F6238" w:rsidRPr="0027323B" w:rsidRDefault="00380152" w:rsidP="007F6238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1FDE2332" w14:textId="1F2CD5D0" w:rsidR="007F6238" w:rsidRPr="007F6238" w:rsidRDefault="007F6238" w:rsidP="001E18B7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BB651" w14:textId="62E59377" w:rsidR="007F6238" w:rsidRDefault="007F6238" w:rsidP="0038015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380152">
              <w:rPr>
                <w:rFonts w:ascii="AR CHRISTY" w:hAnsi="AR CHRISTY"/>
              </w:rPr>
              <w:t>/Art/Crafts</w:t>
            </w:r>
          </w:p>
          <w:p w14:paraId="0E16A9B8" w14:textId="29629883" w:rsidR="00DA5DF2" w:rsidRDefault="00DE62F9" w:rsidP="007F6238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27F8FCB9" w14:textId="3F6F4734" w:rsidR="007F6238" w:rsidRPr="007F6238" w:rsidRDefault="007F6238" w:rsidP="007F6238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E0F0CA" w14:textId="77777777" w:rsidR="002F6E35" w:rsidRPr="007F6238" w:rsidRDefault="00A455E1" w:rsidP="00D4154F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Reading @ Library</w:t>
            </w:r>
          </w:p>
          <w:p w14:paraId="05DF1ABB" w14:textId="1D18AC36" w:rsidR="00A455E1" w:rsidRDefault="00380152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16040A98" w14:textId="242A4D2A" w:rsidR="00A455E1" w:rsidRPr="007F6238" w:rsidRDefault="00A455E1" w:rsidP="001E18B7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881D" w14:textId="544897CB" w:rsidR="0027323B" w:rsidRDefault="0027323B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Outdoor </w:t>
            </w:r>
            <w:r w:rsidR="002D1A41">
              <w:rPr>
                <w:rFonts w:ascii="AR CHRISTY" w:hAnsi="AR CHRISTY"/>
              </w:rPr>
              <w:t>Sport</w:t>
            </w:r>
          </w:p>
          <w:p w14:paraId="129ECAD7" w14:textId="7A2EBC5F" w:rsidR="00870A34" w:rsidRDefault="001E18B7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Roller Rink</w:t>
            </w:r>
          </w:p>
          <w:p w14:paraId="34172457" w14:textId="30F32066" w:rsidR="001E18B7" w:rsidRPr="007F6238" w:rsidRDefault="001E18B7" w:rsidP="00D4154F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D9DD24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</w:tr>
      <w:tr w:rsidR="002F6E35" w:rsidRPr="007F6238" w14:paraId="5B9029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829CFD6" w14:textId="41ABD7EC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170987" w14:textId="2FA92CD2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D55025" w14:textId="2FCB867D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705596" w14:textId="12ADC658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903389" w14:textId="71A7B170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15D2A8" w14:textId="054F23F4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3F403C" w14:textId="695FD41D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15</w:t>
            </w:r>
          </w:p>
        </w:tc>
      </w:tr>
      <w:tr w:rsidR="002F6E35" w:rsidRPr="007F6238" w14:paraId="1A4CA7C4" w14:textId="77777777" w:rsidTr="00D4154F">
        <w:trPr>
          <w:trHeight w:hRule="exact" w:val="87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490DB3D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2B604C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04377AF2" w14:textId="6F1E8B7D" w:rsidR="00CC7405" w:rsidRPr="007F6238" w:rsidRDefault="00380152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22F5C0" w14:textId="1C83F83B" w:rsidR="007B72CE" w:rsidRDefault="003B7777" w:rsidP="00D4154F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7D8AD59A" w14:textId="56CA282E" w:rsidR="00FB57A7" w:rsidRDefault="00FB57A7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4C863395" w14:textId="23A77978" w:rsidR="00D4154F" w:rsidRPr="007F6238" w:rsidRDefault="00380152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5F7449D6" w14:textId="6D7B20FE" w:rsidR="003B7777" w:rsidRPr="007F6238" w:rsidRDefault="003B7777" w:rsidP="00D4154F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FCABF3" w14:textId="5BD83A9D" w:rsidR="00D4154F" w:rsidRDefault="00D4154F" w:rsidP="0038015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380152">
              <w:rPr>
                <w:rFonts w:ascii="AR CHRISTY" w:hAnsi="AR CHRISTY"/>
              </w:rPr>
              <w:t>/Art/Crafts</w:t>
            </w:r>
          </w:p>
          <w:p w14:paraId="794C352C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0B41923A" w14:textId="2E9A877B" w:rsidR="001E18B7" w:rsidRPr="007F6238" w:rsidRDefault="00380152" w:rsidP="00A52F3C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FCD610" w14:textId="77777777" w:rsidR="002F6E35" w:rsidRPr="007F6238" w:rsidRDefault="00A455E1" w:rsidP="00D4154F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Reading @ Library</w:t>
            </w:r>
          </w:p>
          <w:p w14:paraId="6CCF7B08" w14:textId="580DBA65" w:rsidR="00A455E1" w:rsidRDefault="00380152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6D937BBB" w14:textId="37E7A06D" w:rsidR="00D4154F" w:rsidRPr="007F6238" w:rsidRDefault="00D4154F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3C698C" w14:textId="6197D997" w:rsidR="00A455E1" w:rsidRDefault="0027323B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Outdoor </w:t>
            </w:r>
            <w:r w:rsidR="002D1A41">
              <w:rPr>
                <w:rFonts w:ascii="AR CHRISTY" w:hAnsi="AR CHRISTY"/>
              </w:rPr>
              <w:t>Sport</w:t>
            </w:r>
          </w:p>
          <w:p w14:paraId="4DFEABC5" w14:textId="526D2B95" w:rsidR="0027323B" w:rsidRPr="007F6238" w:rsidRDefault="00DA5DF2" w:rsidP="00DA5DF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Mt. Dewey Hike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081B4" w14:textId="77777777" w:rsidR="002F6E35" w:rsidRPr="007F6238" w:rsidRDefault="002F6E35">
            <w:pPr>
              <w:rPr>
                <w:rFonts w:ascii="AR CHRISTY" w:hAnsi="AR CHRISTY"/>
              </w:rPr>
            </w:pPr>
          </w:p>
        </w:tc>
      </w:tr>
      <w:tr w:rsidR="002F6E35" w:rsidRPr="007F6238" w14:paraId="5578F26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9CCC7B9" w14:textId="090F66DF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16BC8E" w14:textId="59D57F52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4C5DD7" w14:textId="1B17A1E2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B8DB2C" w14:textId="6BF556F2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BCE732" w14:textId="44389A2F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E5C8E" w14:textId="3697FC5F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3182F0" w14:textId="5F1F617A" w:rsidR="002F6E35" w:rsidRPr="007F6238" w:rsidRDefault="007F6238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22</w:t>
            </w:r>
          </w:p>
        </w:tc>
      </w:tr>
      <w:tr w:rsidR="00A455E1" w:rsidRPr="007F6238" w14:paraId="36251FB6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BF727C4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1A49A9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73BD4A57" w14:textId="3825803A" w:rsidR="001E18B7" w:rsidRPr="007F6238" w:rsidRDefault="00380152" w:rsidP="00D4154F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3BCB3" w14:textId="2F783C24" w:rsidR="007059AD" w:rsidRDefault="00A455E1" w:rsidP="001E18B7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32A7F15E" w14:textId="0677CBDA" w:rsidR="00FB57A7" w:rsidRDefault="009873C5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Mt. Dewey</w:t>
            </w:r>
          </w:p>
          <w:p w14:paraId="5439D196" w14:textId="0C279DBF" w:rsidR="001E18B7" w:rsidRPr="007F6238" w:rsidRDefault="00380152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3FD9D807" w14:textId="4123E779" w:rsidR="00A455E1" w:rsidRPr="007F6238" w:rsidRDefault="00A455E1" w:rsidP="001E18B7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E966F6" w14:textId="6ECC5482" w:rsidR="00380152" w:rsidRDefault="001E18B7" w:rsidP="0038015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Gym </w:t>
            </w:r>
            <w:r w:rsidR="00380152">
              <w:rPr>
                <w:rFonts w:ascii="AR CHRISTY" w:hAnsi="AR CHRISTY"/>
              </w:rPr>
              <w:t>/Art/Crafts</w:t>
            </w:r>
          </w:p>
          <w:p w14:paraId="50FA8208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23415817" w14:textId="7BA0E1BA" w:rsidR="00380152" w:rsidRPr="007F6238" w:rsidRDefault="00380152" w:rsidP="00380152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C5D1BE" w14:textId="77777777" w:rsidR="00A455E1" w:rsidRPr="007F6238" w:rsidRDefault="00A455E1" w:rsidP="0027323B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Reading @ Library</w:t>
            </w:r>
          </w:p>
          <w:p w14:paraId="1CDD3224" w14:textId="0EB10A39" w:rsidR="00A455E1" w:rsidRPr="007F6238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BBB437" w14:textId="689A3C52" w:rsidR="00A455E1" w:rsidRDefault="0027323B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Outdoor </w:t>
            </w:r>
            <w:r w:rsidR="002D1A41">
              <w:rPr>
                <w:rFonts w:ascii="AR CHRISTY" w:hAnsi="AR CHRISTY"/>
              </w:rPr>
              <w:t>Sport</w:t>
            </w:r>
          </w:p>
          <w:p w14:paraId="1CC44B73" w14:textId="7AF05480" w:rsidR="0027323B" w:rsidRPr="007F6238" w:rsidRDefault="0027323B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KSTK Tie Dye Tees!</w:t>
            </w:r>
          </w:p>
          <w:p w14:paraId="6CD94300" w14:textId="67926EAA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EC527B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</w:tr>
      <w:tr w:rsidR="00A455E1" w:rsidRPr="007F6238" w14:paraId="09FD4AE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93E5997" w14:textId="0A40AD25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FFD2D7" w14:textId="456C32BD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486BE8" w14:textId="48B8270D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606909" w14:textId="34AD4640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A8298" w14:textId="7A09C283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D2AB" w14:textId="220D405C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7EAE9C" w14:textId="2F0EEA40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29</w:t>
            </w:r>
          </w:p>
        </w:tc>
      </w:tr>
      <w:tr w:rsidR="00A455E1" w:rsidRPr="007F6238" w14:paraId="4509C0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2F242F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888A38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0C8BF59F" w14:textId="21990163" w:rsidR="00A455E1" w:rsidRPr="007F6238" w:rsidRDefault="00380152" w:rsidP="0038015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71E2C1" w14:textId="340CAF55" w:rsidR="00A455E1" w:rsidRDefault="00A455E1" w:rsidP="001E18B7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>@</w:t>
            </w:r>
          </w:p>
          <w:p w14:paraId="65AF1928" w14:textId="69449FD8" w:rsidR="00FB57A7" w:rsidRPr="007F6238" w:rsidRDefault="00FB57A7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Mt. Dewey</w:t>
            </w:r>
          </w:p>
          <w:p w14:paraId="57784242" w14:textId="35C0E8B2" w:rsidR="007059AD" w:rsidRPr="007F6238" w:rsidRDefault="00380152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705A805E" w14:textId="3912C488" w:rsidR="00A455E1" w:rsidRPr="007F6238" w:rsidRDefault="00A455E1" w:rsidP="001E18B7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49B21B" w14:textId="6F11F9C4" w:rsidR="00940684" w:rsidRDefault="001E18B7" w:rsidP="001E18B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380152">
              <w:rPr>
                <w:rFonts w:ascii="AR CHRISTY" w:hAnsi="AR CHRISTY"/>
              </w:rPr>
              <w:t>/Arts/Crafts</w:t>
            </w:r>
          </w:p>
          <w:p w14:paraId="095FA2F1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5AFB8B69" w14:textId="355B4480" w:rsidR="00380152" w:rsidRPr="007F6238" w:rsidRDefault="00380152" w:rsidP="00380152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76F6D5" w14:textId="77777777" w:rsidR="00A455E1" w:rsidRPr="007F6238" w:rsidRDefault="00A455E1" w:rsidP="0027323B">
            <w:pPr>
              <w:jc w:val="center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Reading @ Library</w:t>
            </w:r>
          </w:p>
          <w:p w14:paraId="7F201F52" w14:textId="38BFEB65" w:rsidR="00A455E1" w:rsidRPr="007F6238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04FCD9" w14:textId="194A4B9B" w:rsidR="00A455E1" w:rsidRDefault="00D203E6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Shoemaker</w:t>
            </w:r>
            <w:r w:rsidR="009C404D">
              <w:rPr>
                <w:rFonts w:ascii="AR CHRISTY" w:hAnsi="AR CHRISTY"/>
              </w:rPr>
              <w:t xml:space="preserve"> + RB Falls</w:t>
            </w:r>
          </w:p>
          <w:p w14:paraId="0E5E8760" w14:textId="31E41BD7" w:rsidR="002D1A41" w:rsidRPr="007F6238" w:rsidRDefault="002D1A41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Beach Outing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7C27A5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</w:tr>
      <w:tr w:rsidR="00A455E1" w:rsidRPr="007F6238" w14:paraId="3C4B8F7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222AED5B" w14:textId="501C460E" w:rsidR="00A455E1" w:rsidRPr="007F6238" w:rsidRDefault="007F6238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t>30</w: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IF </w:instrTex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 =G10</w:instrText>
            </w:r>
            <w:r w:rsidR="00A455E1" w:rsidRPr="007F6238">
              <w:rPr>
                <w:rFonts w:ascii="AR CHRISTY" w:hAnsi="AR CHRISTY"/>
              </w:rPr>
              <w:fldChar w:fldCharType="separate"/>
            </w:r>
            <w:r w:rsidR="00A455E1" w:rsidRPr="007F6238">
              <w:rPr>
                <w:rFonts w:ascii="AR CHRISTY" w:hAnsi="AR CHRISTY"/>
                <w:noProof/>
              </w:rPr>
              <w:instrText>30</w:instrText>
            </w:r>
            <w:r w:rsidR="00A455E1" w:rsidRPr="007F6238">
              <w:rPr>
                <w:rFonts w:ascii="AR CHRISTY" w:hAnsi="AR CHRISTY"/>
              </w:rPr>
              <w:fldChar w:fldCharType="end"/>
            </w:r>
            <w:r w:rsidR="00A455E1" w:rsidRPr="007F6238">
              <w:rPr>
                <w:rFonts w:ascii="AR CHRISTY" w:hAnsi="AR CHRISTY"/>
              </w:rPr>
              <w:instrText xml:space="preserve"> = 0,"" </w:instrTex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 IF </w:instrTex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 =G10 </w:instrText>
            </w:r>
            <w:r w:rsidR="00A455E1" w:rsidRPr="007F6238">
              <w:rPr>
                <w:rFonts w:ascii="AR CHRISTY" w:hAnsi="AR CHRISTY"/>
              </w:rPr>
              <w:fldChar w:fldCharType="separate"/>
            </w:r>
            <w:r w:rsidR="00A455E1" w:rsidRPr="007F6238">
              <w:rPr>
                <w:rFonts w:ascii="AR CHRISTY" w:hAnsi="AR CHRISTY"/>
                <w:noProof/>
              </w:rPr>
              <w:instrText>30</w:instrText>
            </w:r>
            <w:r w:rsidR="00A455E1" w:rsidRPr="007F6238">
              <w:rPr>
                <w:rFonts w:ascii="AR CHRISTY" w:hAnsi="AR CHRISTY"/>
              </w:rPr>
              <w:fldChar w:fldCharType="end"/>
            </w:r>
            <w:r w:rsidR="00A455E1" w:rsidRPr="007F6238">
              <w:rPr>
                <w:rFonts w:ascii="AR CHRISTY" w:hAnsi="AR CHRISTY"/>
              </w:rPr>
              <w:instrText xml:space="preserve">  &lt; </w:instrTex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 DocVariable MonthEnd \@ d </w:instrText>
            </w:r>
            <w:r w:rsidR="00A455E1" w:rsidRPr="007F6238">
              <w:rPr>
                <w:rFonts w:ascii="AR CHRISTY" w:hAnsi="AR CHRISTY"/>
              </w:rPr>
              <w:fldChar w:fldCharType="separate"/>
            </w:r>
            <w:r w:rsidR="00A455E1" w:rsidRPr="007F6238">
              <w:rPr>
                <w:rFonts w:ascii="AR CHRISTY" w:hAnsi="AR CHRISTY"/>
              </w:rPr>
              <w:instrText>30</w:instrText>
            </w:r>
            <w:r w:rsidR="00A455E1" w:rsidRPr="007F6238">
              <w:rPr>
                <w:rFonts w:ascii="AR CHRISTY" w:hAnsi="AR CHRISTY"/>
              </w:rPr>
              <w:fldChar w:fldCharType="end"/>
            </w:r>
            <w:r w:rsidR="00A455E1" w:rsidRPr="007F6238">
              <w:rPr>
                <w:rFonts w:ascii="AR CHRISTY" w:hAnsi="AR CHRISTY"/>
              </w:rPr>
              <w:instrText xml:space="preserve">  </w:instrText>
            </w:r>
            <w:r w:rsidR="00A455E1" w:rsidRPr="007F6238">
              <w:rPr>
                <w:rFonts w:ascii="AR CHRISTY" w:hAnsi="AR CHRISTY"/>
              </w:rPr>
              <w:fldChar w:fldCharType="begin"/>
            </w:r>
            <w:r w:rsidR="00A455E1" w:rsidRPr="007F6238">
              <w:rPr>
                <w:rFonts w:ascii="AR CHRISTY" w:hAnsi="AR CHRISTY"/>
              </w:rPr>
              <w:instrText xml:space="preserve"> =G10+1 </w:instrText>
            </w:r>
            <w:r w:rsidR="00A455E1" w:rsidRPr="007F6238">
              <w:rPr>
                <w:rFonts w:ascii="AR CHRISTY" w:hAnsi="AR CHRISTY"/>
              </w:rPr>
              <w:fldChar w:fldCharType="separate"/>
            </w:r>
            <w:r w:rsidR="00A455E1" w:rsidRPr="007F6238">
              <w:rPr>
                <w:rFonts w:ascii="AR CHRISTY" w:hAnsi="AR CHRISTY"/>
                <w:noProof/>
              </w:rPr>
              <w:instrText>31</w:instrText>
            </w:r>
            <w:r w:rsidR="00A455E1" w:rsidRPr="007F6238">
              <w:rPr>
                <w:rFonts w:ascii="AR CHRISTY" w:hAnsi="AR CHRISTY"/>
              </w:rPr>
              <w:fldChar w:fldCharType="end"/>
            </w:r>
            <w:r w:rsidR="00A455E1" w:rsidRPr="007F6238">
              <w:rPr>
                <w:rFonts w:ascii="AR CHRISTY" w:hAnsi="AR CHRISTY"/>
              </w:rPr>
              <w:instrText xml:space="preserve"> "" </w:instrText>
            </w:r>
            <w:r w:rsidR="00A455E1" w:rsidRPr="007F6238">
              <w:rPr>
                <w:rFonts w:ascii="AR CHRISTY" w:hAnsi="AR CHRISTY"/>
              </w:rPr>
              <w:fldChar w:fldCharType="end"/>
            </w:r>
            <w:r w:rsidR="00A455E1"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3E08363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=A12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Pr="007F6238">
              <w:rPr>
                <w:rFonts w:ascii="AR CHRISTY" w:hAnsi="AR CHRISTY"/>
                <w:noProof/>
              </w:rPr>
              <w:instrText>0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= 0,""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IF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=A12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Pr="007F6238">
              <w:rPr>
                <w:rFonts w:ascii="AR CHRISTY" w:hAnsi="AR CHRISTY"/>
                <w:noProof/>
              </w:rPr>
              <w:instrText>31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 &lt;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DocVariable MonthEnd \@ d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Pr="007F6238">
              <w:rPr>
                <w:rFonts w:ascii="AR CHRISTY" w:hAnsi="AR CHRISTY"/>
              </w:rPr>
              <w:instrText>31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 </w:instrText>
            </w:r>
            <w:r w:rsidRPr="007F6238">
              <w:rPr>
                <w:rFonts w:ascii="AR CHRISTY" w:hAnsi="AR CHRISTY"/>
              </w:rPr>
              <w:fldChar w:fldCharType="begin"/>
            </w:r>
            <w:r w:rsidRPr="007F6238">
              <w:rPr>
                <w:rFonts w:ascii="AR CHRISTY" w:hAnsi="AR CHRISTY"/>
              </w:rPr>
              <w:instrText xml:space="preserve"> =A12+1 </w:instrText>
            </w:r>
            <w:r w:rsidRPr="007F6238">
              <w:rPr>
                <w:rFonts w:ascii="AR CHRISTY" w:hAnsi="AR CHRISTY"/>
              </w:rPr>
              <w:fldChar w:fldCharType="separate"/>
            </w:r>
            <w:r w:rsidRPr="007F6238">
              <w:rPr>
                <w:rFonts w:ascii="AR CHRISTY" w:hAnsi="AR CHRISTY"/>
                <w:noProof/>
              </w:rPr>
              <w:instrText>31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instrText xml:space="preserve"> "" </w:instrText>
            </w:r>
            <w:r w:rsidRPr="007F6238">
              <w:rPr>
                <w:rFonts w:ascii="AR CHRISTY" w:hAnsi="AR CHRISTY"/>
              </w:rPr>
              <w:fldChar w:fldCharType="end"/>
            </w:r>
            <w:r w:rsidRPr="007F6238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1D6A2C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7EE176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9C7702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18E6D67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007F4EA" w14:textId="77777777" w:rsidR="00A455E1" w:rsidRPr="007F6238" w:rsidRDefault="00A455E1" w:rsidP="00A455E1">
            <w:pPr>
              <w:pStyle w:val="Dates"/>
              <w:rPr>
                <w:rFonts w:ascii="AR CHRISTY" w:hAnsi="AR CHRISTY"/>
              </w:rPr>
            </w:pPr>
          </w:p>
        </w:tc>
      </w:tr>
      <w:tr w:rsidR="00A455E1" w:rsidRPr="007F6238" w14:paraId="4D6EE147" w14:textId="77777777" w:rsidTr="002F6E35">
        <w:trPr>
          <w:trHeight w:hRule="exact" w:val="907"/>
        </w:trPr>
        <w:tc>
          <w:tcPr>
            <w:tcW w:w="2054" w:type="dxa"/>
          </w:tcPr>
          <w:p w14:paraId="39CAEB78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38B83961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0E7E0F77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1523F7D0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1FE6A727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6EA74CAC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23354398" w14:textId="77777777" w:rsidR="00A455E1" w:rsidRPr="007F6238" w:rsidRDefault="00A455E1" w:rsidP="00A455E1">
            <w:pPr>
              <w:rPr>
                <w:rFonts w:ascii="AR CHRISTY" w:hAnsi="AR CHRISTY"/>
              </w:rPr>
            </w:pPr>
          </w:p>
        </w:tc>
      </w:tr>
    </w:tbl>
    <w:tbl>
      <w:tblPr>
        <w:tblW w:w="5000" w:type="pct"/>
        <w:shd w:val="clear" w:color="auto" w:fill="7030A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854D3C" w:rsidRPr="00854D3C" w14:paraId="1E76C435" w14:textId="77777777" w:rsidTr="00854D3C">
        <w:tc>
          <w:tcPr>
            <w:tcW w:w="2500" w:type="pct"/>
            <w:shd w:val="clear" w:color="auto" w:fill="7030A0"/>
          </w:tcPr>
          <w:bookmarkEnd w:id="1"/>
          <w:p w14:paraId="6B27B1A8" w14:textId="77777777" w:rsidR="00854D3C" w:rsidRPr="00854D3C" w:rsidRDefault="00854D3C" w:rsidP="00362473">
            <w:pPr>
              <w:pStyle w:val="Month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lastRenderedPageBreak/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 MonthStart \@ MMMM \* MERGEFORMAT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t>July</w:t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500" w:type="pct"/>
            <w:shd w:val="clear" w:color="auto" w:fill="7030A0"/>
          </w:tcPr>
          <w:p w14:paraId="6CD76626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351E80E3" w14:textId="77777777" w:rsidTr="00854D3C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030A0"/>
          </w:tcPr>
          <w:p w14:paraId="4D51D73B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030A0"/>
          </w:tcPr>
          <w:p w14:paraId="57BAD231" w14:textId="2AF4A635" w:rsidR="00854D3C" w:rsidRPr="00854D3C" w:rsidRDefault="0027323B" w:rsidP="00362473">
            <w:pPr>
              <w:pStyle w:val="Yea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2019</w:t>
            </w:r>
          </w:p>
        </w:tc>
      </w:tr>
      <w:tr w:rsidR="00854D3C" w:rsidRPr="00854D3C" w14:paraId="2F67B413" w14:textId="77777777" w:rsidTr="0036247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6E434B32" w14:textId="7AA34A72" w:rsidR="00854D3C" w:rsidRPr="005155BE" w:rsidRDefault="00854D3C" w:rsidP="00362473">
            <w:pPr>
              <w:pStyle w:val="Title"/>
              <w:rPr>
                <w:rFonts w:ascii="AR CHRISTY" w:hAnsi="AR CHRISTY"/>
                <w:sz w:val="32"/>
                <w:szCs w:val="32"/>
              </w:rPr>
            </w:pPr>
            <w:r w:rsidRPr="005155BE">
              <w:rPr>
                <w:rFonts w:ascii="AR CHRISTY" w:hAnsi="AR CHRISTY"/>
                <w:sz w:val="32"/>
                <w:szCs w:val="32"/>
              </w:rPr>
              <w:t xml:space="preserve">Summer </w:t>
            </w:r>
            <w:r w:rsidR="00362473" w:rsidRPr="005155BE">
              <w:rPr>
                <w:rFonts w:ascii="AR CHRISTY" w:hAnsi="AR CHRISTY"/>
                <w:sz w:val="32"/>
                <w:szCs w:val="32"/>
              </w:rPr>
              <w:t>R</w:t>
            </w:r>
            <w:r w:rsidRPr="005155BE">
              <w:rPr>
                <w:rFonts w:ascii="AR CHRISTY" w:hAnsi="AR CHRISTY"/>
                <w:sz w:val="32"/>
                <w:szCs w:val="32"/>
              </w:rPr>
              <w:t xml:space="preserve">ecreation </w:t>
            </w:r>
            <w:r w:rsidR="00362473" w:rsidRPr="005155BE">
              <w:rPr>
                <w:rFonts w:ascii="AR CHRISTY" w:hAnsi="AR CHRISTY"/>
                <w:sz w:val="32"/>
                <w:szCs w:val="32"/>
              </w:rPr>
              <w:t>P</w:t>
            </w:r>
            <w:r w:rsidRPr="005155BE">
              <w:rPr>
                <w:rFonts w:ascii="AR CHRISTY" w:hAnsi="AR CHRISTY"/>
                <w:sz w:val="32"/>
                <w:szCs w:val="32"/>
              </w:rPr>
              <w:t>rogram</w:t>
            </w:r>
            <w:r w:rsidR="005155BE" w:rsidRPr="005155BE">
              <w:rPr>
                <w:rFonts w:ascii="AR CHRISTY" w:hAnsi="AR CHRISTY"/>
                <w:sz w:val="32"/>
                <w:szCs w:val="32"/>
              </w:rPr>
              <w:t>! 10AM-3PM</w:t>
            </w:r>
            <w:r w:rsidR="005155BE">
              <w:rPr>
                <w:rFonts w:ascii="AR CHRISTY" w:hAnsi="AR CHRISTY"/>
                <w:sz w:val="32"/>
                <w:szCs w:val="32"/>
              </w:rPr>
              <w:t xml:space="preserve"> Mon - Fri</w:t>
            </w:r>
            <w:r w:rsidR="005155BE" w:rsidRPr="005155BE">
              <w:rPr>
                <w:rFonts w:ascii="AR CHRISTY" w:hAnsi="AR CHRISTY"/>
                <w:sz w:val="32"/>
                <w:szCs w:val="32"/>
              </w:rPr>
              <w:t xml:space="preserve"> 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6A8A8FD" w14:textId="77777777" w:rsidR="00854D3C" w:rsidRPr="00854D3C" w:rsidRDefault="00854D3C" w:rsidP="00362473">
            <w:pPr>
              <w:pStyle w:val="Subtitle"/>
              <w:rPr>
                <w:rFonts w:ascii="AR CHRISTY" w:hAnsi="AR CHRISTY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854D3C" w:rsidRPr="00854D3C" w14:paraId="6154EA9F" w14:textId="77777777" w:rsidTr="00362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 CHRISTY" w:hAnsi="AR CHRISTY"/>
            </w:rPr>
            <w:id w:val="-1205411284"/>
            <w:placeholder>
              <w:docPart w:val="1F3A07CCC7BF49B193948DBD0E1F50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1B2EBD3" w14:textId="77777777" w:rsidR="00854D3C" w:rsidRPr="00854D3C" w:rsidRDefault="00854D3C" w:rsidP="00362473">
                <w:pPr>
                  <w:pStyle w:val="Days"/>
                  <w:rPr>
                    <w:rFonts w:ascii="AR CHRISTY" w:hAnsi="AR CHRISTY"/>
                  </w:rPr>
                </w:pPr>
                <w:r w:rsidRPr="00854D3C">
                  <w:rPr>
                    <w:rFonts w:ascii="AR CHRISTY" w:hAnsi="AR CHRISTY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180DBED8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578949558"/>
                <w:placeholder>
                  <w:docPart w:val="7FC53E6B649A4801A4D5C61405A80834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625F18FE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324813493"/>
                <w:placeholder>
                  <w:docPart w:val="9044C3BC65BE4265A4CB20C42209C38E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754EAEC6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56709885"/>
                <w:placeholder>
                  <w:docPart w:val="25688073E70045C99DB329DFA24723D6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6693CE59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661693842"/>
                <w:placeholder>
                  <w:docPart w:val="D5B300185C4640B5BACFC16BEDF56624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4F60263D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739992838"/>
                <w:placeholder>
                  <w:docPart w:val="5A7174FAB3454BCFAE463F6104106724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36A7E04E" w14:textId="77777777" w:rsidR="00854D3C" w:rsidRPr="00854D3C" w:rsidRDefault="001E325E" w:rsidP="00362473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56997172"/>
                <w:placeholder>
                  <w:docPart w:val="CCFBC55E651440D887873CBC2814A735"/>
                </w:placeholder>
                <w:temporary/>
                <w:showingPlcHdr/>
                <w15:appearance w15:val="hidden"/>
              </w:sdtPr>
              <w:sdtEndPr/>
              <w:sdtContent>
                <w:r w:rsidR="00854D3C" w:rsidRPr="00854D3C">
                  <w:rPr>
                    <w:rFonts w:ascii="AR CHRISTY" w:hAnsi="AR CHRISTY"/>
                  </w:rPr>
                  <w:t>Saturday</w:t>
                </w:r>
              </w:sdtContent>
            </w:sdt>
          </w:p>
        </w:tc>
      </w:tr>
      <w:tr w:rsidR="00854D3C" w:rsidRPr="00854D3C" w14:paraId="38DA6583" w14:textId="77777777" w:rsidTr="00362473">
        <w:tc>
          <w:tcPr>
            <w:tcW w:w="2054" w:type="dxa"/>
            <w:tcBorders>
              <w:bottom w:val="nil"/>
            </w:tcBorders>
          </w:tcPr>
          <w:p w14:paraId="11B9D13F" w14:textId="35CFB428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209D1E8D" w14:textId="1FEDA658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46A9D7B2" w14:textId="2ADB2E66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7CC4A4A6" w14:textId="6647CB7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1EED5E1B" w14:textId="6C1893D5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133FF792" w14:textId="5143A843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180953A3" w14:textId="716C11FE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6</w:t>
            </w:r>
          </w:p>
        </w:tc>
      </w:tr>
      <w:tr w:rsidR="00854D3C" w:rsidRPr="00854D3C" w14:paraId="356DE852" w14:textId="77777777" w:rsidTr="0036247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752F81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AC2456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No summer rec</w:t>
            </w:r>
          </w:p>
          <w:p w14:paraId="7DFA9AC1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Or</w:t>
            </w:r>
          </w:p>
          <w:p w14:paraId="120FE211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Swim Lessons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54B6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No summer rec</w:t>
            </w:r>
          </w:p>
          <w:p w14:paraId="389E75E0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Or</w:t>
            </w:r>
          </w:p>
          <w:p w14:paraId="321CEF36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Swim Lessons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0F52EB" w14:textId="77777777" w:rsidR="00854D3C" w:rsidRDefault="0027323B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No Summer Rec</w:t>
            </w:r>
          </w:p>
          <w:p w14:paraId="27797FA1" w14:textId="77777777" w:rsidR="0027323B" w:rsidRDefault="0027323B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 xml:space="preserve">Or </w:t>
            </w:r>
          </w:p>
          <w:p w14:paraId="328A58C9" w14:textId="5C7FA212" w:rsidR="0027323B" w:rsidRPr="0027323B" w:rsidRDefault="0027323B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 Lessons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DE32C3" w14:textId="77777777" w:rsidR="00854D3C" w:rsidRDefault="0027323B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Happy 4</w:t>
            </w:r>
            <w:r w:rsidRPr="0027323B">
              <w:rPr>
                <w:rFonts w:ascii="AR CHRISTY" w:hAnsi="AR CHRISTY"/>
                <w:vertAlign w:val="superscript"/>
              </w:rPr>
              <w:t>th</w:t>
            </w:r>
            <w:r>
              <w:rPr>
                <w:rFonts w:ascii="AR CHRISTY" w:hAnsi="AR CHRISTY"/>
              </w:rPr>
              <w:t xml:space="preserve"> of July</w:t>
            </w:r>
          </w:p>
          <w:p w14:paraId="18D85066" w14:textId="77777777" w:rsidR="0027323B" w:rsidRDefault="0027323B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All Facilities Closed</w:t>
            </w:r>
          </w:p>
          <w:p w14:paraId="5863CFCC" w14:textId="50AA4C86" w:rsidR="00122823" w:rsidRPr="0027323B" w:rsidRDefault="00122823" w:rsidP="00362473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FUN RUN!!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27974F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No summer rec</w:t>
            </w:r>
          </w:p>
          <w:p w14:paraId="71E46F23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Or</w:t>
            </w:r>
          </w:p>
          <w:p w14:paraId="63888FD1" w14:textId="77777777" w:rsidR="00854D3C" w:rsidRPr="0027323B" w:rsidRDefault="00854D3C" w:rsidP="00362473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Swim Lessons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239BE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4CEF4587" w14:textId="77777777" w:rsidTr="0036247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4765167" w14:textId="1486B91C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1DBE6C" w14:textId="0FB12C50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1F258D" w14:textId="12B6C5F4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F076C7" w14:textId="6047DEB8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0980FF" w14:textId="455712BB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65BCE" w14:textId="324BCF7A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CA4E9" w14:textId="1207BAB9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13</w:t>
            </w:r>
          </w:p>
        </w:tc>
      </w:tr>
      <w:tr w:rsidR="00854D3C" w:rsidRPr="00854D3C" w14:paraId="79C86707" w14:textId="77777777" w:rsidTr="0036247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24B1F71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55DCC2" w14:textId="4EC8035F" w:rsidR="0027323B" w:rsidRPr="001E18B7" w:rsidRDefault="0027323B" w:rsidP="0027323B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 w:rsidR="00DA5DF2">
              <w:rPr>
                <w:rFonts w:ascii="AR CHRISTY" w:hAnsi="AR CHRISTY"/>
              </w:rPr>
              <w:t>/Arts/Crafts</w:t>
            </w:r>
          </w:p>
          <w:p w14:paraId="4FC392B9" w14:textId="6C21FFCE" w:rsidR="00854D3C" w:rsidRPr="0027323B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68E6C7" w14:textId="77777777" w:rsidR="00FB57A7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1CE09794" w14:textId="6863FF9E" w:rsidR="00854D3C" w:rsidRPr="0027323B" w:rsidRDefault="00D80A01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  <w:r w:rsidR="00854D3C" w:rsidRPr="0027323B">
              <w:rPr>
                <w:rFonts w:ascii="AR CHRISTY" w:hAnsi="AR CHRISTY"/>
              </w:rPr>
              <w:t xml:space="preserve"> </w:t>
            </w:r>
          </w:p>
          <w:p w14:paraId="4C018547" w14:textId="7E04DF88" w:rsidR="00854D3C" w:rsidRPr="0027323B" w:rsidRDefault="00CC332A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0D1262" w14:textId="171A669D" w:rsidR="002D1A41" w:rsidRDefault="002D1A41" w:rsidP="00DA5DF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DA5DF2">
              <w:rPr>
                <w:rFonts w:ascii="AR CHRISTY" w:hAnsi="AR CHRISTY"/>
              </w:rPr>
              <w:t>/</w:t>
            </w:r>
            <w:r>
              <w:rPr>
                <w:rFonts w:ascii="AR CHRISTY" w:hAnsi="AR CHRISTY"/>
              </w:rPr>
              <w:t>Arts/Crafts</w:t>
            </w:r>
          </w:p>
          <w:p w14:paraId="10B66F40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7686EF8E" w14:textId="34FAB31F" w:rsidR="00854D3C" w:rsidRPr="0027323B" w:rsidRDefault="00854D3C" w:rsidP="00CC332A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A11518" w14:textId="77777777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Reading @ Library</w:t>
            </w:r>
          </w:p>
          <w:p w14:paraId="6FEB27A7" w14:textId="4494BB5F" w:rsidR="00854D3C" w:rsidRPr="0027323B" w:rsidRDefault="00DC4BA5" w:rsidP="00DC4BA5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093F12" w14:textId="523A5825" w:rsidR="008A24C8" w:rsidRPr="0027323B" w:rsidRDefault="002D1A41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Outdoor Sport</w:t>
            </w:r>
          </w:p>
          <w:p w14:paraId="2B5D2C07" w14:textId="7B220238" w:rsidR="00854D3C" w:rsidRPr="0027323B" w:rsidRDefault="00450547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Roller Rink</w:t>
            </w:r>
          </w:p>
          <w:p w14:paraId="306ED3D9" w14:textId="0A24D436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C1F45D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41B2E6E3" w14:textId="77777777" w:rsidTr="0036247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825702E" w14:textId="260A0667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4D5945" w14:textId="6E9E5844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668DA1" w14:textId="3D21A6B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53F9C8" w14:textId="2BF1118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A25283" w14:textId="7D113B53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431CB" w14:textId="6AD4EE98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374084" w14:textId="139D1387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20</w:t>
            </w:r>
          </w:p>
        </w:tc>
      </w:tr>
      <w:tr w:rsidR="00854D3C" w:rsidRPr="00854D3C" w14:paraId="4E23EAD4" w14:textId="77777777" w:rsidTr="0036247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75071B4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3A9A6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4BEEF43E" w14:textId="342EA515" w:rsidR="00854D3C" w:rsidRPr="0027323B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3C06A8" w14:textId="77777777" w:rsidR="00FB57A7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291CD7B9" w14:textId="182314E5" w:rsidR="00854D3C" w:rsidRPr="0027323B" w:rsidRDefault="00D80A01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Mt. Dewey</w:t>
            </w:r>
            <w:r w:rsidR="00854D3C" w:rsidRPr="0027323B">
              <w:rPr>
                <w:rFonts w:ascii="AR CHRISTY" w:hAnsi="AR CHRISTY"/>
              </w:rPr>
              <w:t xml:space="preserve"> </w:t>
            </w:r>
          </w:p>
          <w:p w14:paraId="7A20527A" w14:textId="39637FFA" w:rsidR="00854D3C" w:rsidRPr="0027323B" w:rsidRDefault="00CC332A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A9372C" w14:textId="326615A6" w:rsidR="002D1A41" w:rsidRDefault="002D1A41" w:rsidP="00DA5DF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DA5DF2">
              <w:rPr>
                <w:rFonts w:ascii="AR CHRISTY" w:hAnsi="AR CHRISTY"/>
              </w:rPr>
              <w:t>/</w:t>
            </w:r>
            <w:r>
              <w:rPr>
                <w:rFonts w:ascii="AR CHRISTY" w:hAnsi="AR CHRISTY"/>
              </w:rPr>
              <w:t>Arts/Crafts</w:t>
            </w:r>
          </w:p>
          <w:p w14:paraId="7A0DEEA0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065DC459" w14:textId="41D6AC90" w:rsidR="001F7C9C" w:rsidRPr="0027323B" w:rsidRDefault="001F7C9C" w:rsidP="00CC332A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4232CB" w14:textId="77777777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Reading @ Library</w:t>
            </w:r>
          </w:p>
          <w:p w14:paraId="44A372E2" w14:textId="0318680B" w:rsidR="00854D3C" w:rsidRPr="0027323B" w:rsidRDefault="00DC4BA5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4D7B1979" w14:textId="77777777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8708A5" w14:textId="165CB766" w:rsidR="008A24C8" w:rsidRPr="0027323B" w:rsidRDefault="00450547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Outdoor Sport</w:t>
            </w:r>
          </w:p>
          <w:p w14:paraId="068D1AD7" w14:textId="19FAC59E" w:rsidR="00854D3C" w:rsidRPr="0027323B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Mt. Dewey Hike</w:t>
            </w:r>
          </w:p>
          <w:p w14:paraId="6E4B6273" w14:textId="24202E30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CC665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433F9B26" w14:textId="77777777" w:rsidTr="0036247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F4B48F" w14:textId="252DE346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BFC139" w14:textId="12200CEC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645112" w14:textId="316F531C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86DD34" w14:textId="0CBA29B9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E1008A" w14:textId="6AD4D7B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E7026" w14:textId="1E08DA8E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811642" w14:textId="6501060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27</w:t>
            </w:r>
          </w:p>
        </w:tc>
      </w:tr>
      <w:tr w:rsidR="00854D3C" w:rsidRPr="00854D3C" w14:paraId="09C808D2" w14:textId="77777777" w:rsidTr="0036247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A2FCAFB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A02B22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6C719659" w14:textId="52A943BB" w:rsidR="00854D3C" w:rsidRPr="0027323B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6070E7" w14:textId="700BB50D" w:rsidR="00FB57A7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5CA1CE50" w14:textId="2BA52D24" w:rsidR="00854D3C" w:rsidRPr="0027323B" w:rsidRDefault="00D80A01" w:rsidP="00FB57A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Birding/Scrap Fishing</w:t>
            </w:r>
          </w:p>
          <w:p w14:paraId="09303C85" w14:textId="25EE7F8E" w:rsidR="00854D3C" w:rsidRPr="0027323B" w:rsidRDefault="00CC332A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  <w:r w:rsidRPr="0027323B">
              <w:rPr>
                <w:rFonts w:ascii="AR CHRISTY" w:hAnsi="AR CHRISTY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F1273C" w14:textId="3581230C" w:rsidR="002D1A41" w:rsidRDefault="002D1A41" w:rsidP="00DA5DF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DA5DF2">
              <w:rPr>
                <w:rFonts w:ascii="AR CHRISTY" w:hAnsi="AR CHRISTY"/>
              </w:rPr>
              <w:t>/</w:t>
            </w:r>
            <w:r>
              <w:rPr>
                <w:rFonts w:ascii="AR CHRISTY" w:hAnsi="AR CHRISTY"/>
              </w:rPr>
              <w:t>Arts/Crafts</w:t>
            </w:r>
          </w:p>
          <w:p w14:paraId="220B3221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64701DEB" w14:textId="03886158" w:rsidR="001F7C9C" w:rsidRPr="0027323B" w:rsidRDefault="001F7C9C" w:rsidP="00CC332A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38A29A" w14:textId="77777777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  <w:r w:rsidRPr="0027323B">
              <w:rPr>
                <w:rFonts w:ascii="AR CHRISTY" w:hAnsi="AR CHRISTY"/>
              </w:rPr>
              <w:t>Reading @ Library</w:t>
            </w:r>
          </w:p>
          <w:p w14:paraId="63C2CCCD" w14:textId="62EFA581" w:rsidR="00854D3C" w:rsidRPr="0027323B" w:rsidRDefault="00DC4BA5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4337D307" w14:textId="77777777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7855D" w14:textId="75855FD6" w:rsidR="00854D3C" w:rsidRPr="00DC4BA5" w:rsidRDefault="009C404D" w:rsidP="0027323B">
            <w:pPr>
              <w:jc w:val="center"/>
              <w:rPr>
                <w:rFonts w:ascii="AR CHRISTY" w:hAnsi="AR CHRISTY"/>
              </w:rPr>
            </w:pPr>
            <w:r w:rsidRPr="00DC4BA5">
              <w:rPr>
                <w:rFonts w:ascii="AR CHRISTY" w:hAnsi="AR CHRISTY"/>
              </w:rPr>
              <w:t xml:space="preserve">City Park </w:t>
            </w:r>
          </w:p>
          <w:p w14:paraId="18BA8776" w14:textId="0284E84D" w:rsidR="009C404D" w:rsidRPr="00DC4BA5" w:rsidRDefault="009C404D" w:rsidP="0027323B">
            <w:pPr>
              <w:jc w:val="center"/>
              <w:rPr>
                <w:rFonts w:ascii="AR CHRISTY" w:hAnsi="AR CHRISTY"/>
              </w:rPr>
            </w:pPr>
            <w:r w:rsidRPr="00DC4BA5">
              <w:rPr>
                <w:rFonts w:ascii="AR CHRISTY" w:hAnsi="AR CHRISTY"/>
              </w:rPr>
              <w:t>Beach Outing</w:t>
            </w:r>
          </w:p>
          <w:p w14:paraId="68B4281C" w14:textId="08B327F1" w:rsidR="00854D3C" w:rsidRPr="0027323B" w:rsidRDefault="00854D3C" w:rsidP="0027323B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73A684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02E2AB92" w14:textId="77777777" w:rsidTr="0036247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072539" w14:textId="788AF06A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2BD9BE" w14:textId="06EAFFAD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4D264A" w14:textId="31278434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C2BDAD" w14:textId="403389DC" w:rsidR="00854D3C" w:rsidRPr="00854D3C" w:rsidRDefault="0027323B" w:rsidP="00362473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31</w: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IF </w:instrTex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 =C10</w:instrText>
            </w:r>
            <w:r w:rsidR="00854D3C" w:rsidRPr="00854D3C">
              <w:rPr>
                <w:rFonts w:ascii="AR CHRISTY" w:hAnsi="AR CHRISTY"/>
              </w:rPr>
              <w:fldChar w:fldCharType="separate"/>
            </w:r>
            <w:r w:rsidR="00854D3C" w:rsidRPr="00854D3C">
              <w:rPr>
                <w:rFonts w:ascii="AR CHRISTY" w:hAnsi="AR CHRISTY"/>
                <w:noProof/>
              </w:rPr>
              <w:instrText>31</w:instrText>
            </w:r>
            <w:r w:rsidR="00854D3C" w:rsidRPr="00854D3C">
              <w:rPr>
                <w:rFonts w:ascii="AR CHRISTY" w:hAnsi="AR CHRISTY"/>
              </w:rPr>
              <w:fldChar w:fldCharType="end"/>
            </w:r>
            <w:r w:rsidR="00854D3C" w:rsidRPr="00854D3C">
              <w:rPr>
                <w:rFonts w:ascii="AR CHRISTY" w:hAnsi="AR CHRISTY"/>
              </w:rPr>
              <w:instrText xml:space="preserve"> = 0,"" </w:instrTex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 IF </w:instrTex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 =C10 </w:instrText>
            </w:r>
            <w:r w:rsidR="00854D3C" w:rsidRPr="00854D3C">
              <w:rPr>
                <w:rFonts w:ascii="AR CHRISTY" w:hAnsi="AR CHRISTY"/>
              </w:rPr>
              <w:fldChar w:fldCharType="separate"/>
            </w:r>
            <w:r w:rsidR="00854D3C" w:rsidRPr="00854D3C">
              <w:rPr>
                <w:rFonts w:ascii="AR CHRISTY" w:hAnsi="AR CHRISTY"/>
                <w:noProof/>
              </w:rPr>
              <w:instrText>31</w:instrText>
            </w:r>
            <w:r w:rsidR="00854D3C" w:rsidRPr="00854D3C">
              <w:rPr>
                <w:rFonts w:ascii="AR CHRISTY" w:hAnsi="AR CHRISTY"/>
              </w:rPr>
              <w:fldChar w:fldCharType="end"/>
            </w:r>
            <w:r w:rsidR="00854D3C" w:rsidRPr="00854D3C">
              <w:rPr>
                <w:rFonts w:ascii="AR CHRISTY" w:hAnsi="AR CHRISTY"/>
              </w:rPr>
              <w:instrText xml:space="preserve">  &lt; </w:instrTex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 DocVariable MonthEnd \@ d </w:instrText>
            </w:r>
            <w:r w:rsidR="00854D3C" w:rsidRPr="00854D3C">
              <w:rPr>
                <w:rFonts w:ascii="AR CHRISTY" w:hAnsi="AR CHRISTY"/>
              </w:rPr>
              <w:fldChar w:fldCharType="separate"/>
            </w:r>
            <w:r w:rsidR="00854D3C" w:rsidRPr="00854D3C">
              <w:rPr>
                <w:rFonts w:ascii="AR CHRISTY" w:hAnsi="AR CHRISTY"/>
              </w:rPr>
              <w:instrText>31</w:instrText>
            </w:r>
            <w:r w:rsidR="00854D3C" w:rsidRPr="00854D3C">
              <w:rPr>
                <w:rFonts w:ascii="AR CHRISTY" w:hAnsi="AR CHRISTY"/>
              </w:rPr>
              <w:fldChar w:fldCharType="end"/>
            </w:r>
            <w:r w:rsidR="00854D3C" w:rsidRPr="00854D3C">
              <w:rPr>
                <w:rFonts w:ascii="AR CHRISTY" w:hAnsi="AR CHRISTY"/>
              </w:rPr>
              <w:instrText xml:space="preserve">  </w:instrText>
            </w:r>
            <w:r w:rsidR="00854D3C" w:rsidRPr="00854D3C">
              <w:rPr>
                <w:rFonts w:ascii="AR CHRISTY" w:hAnsi="AR CHRISTY"/>
              </w:rPr>
              <w:fldChar w:fldCharType="begin"/>
            </w:r>
            <w:r w:rsidR="00854D3C" w:rsidRPr="00854D3C">
              <w:rPr>
                <w:rFonts w:ascii="AR CHRISTY" w:hAnsi="AR CHRISTY"/>
              </w:rPr>
              <w:instrText xml:space="preserve"> =C10+1 </w:instrText>
            </w:r>
            <w:r w:rsidR="00854D3C" w:rsidRPr="00854D3C">
              <w:rPr>
                <w:rFonts w:ascii="AR CHRISTY" w:hAnsi="AR CHRISTY"/>
              </w:rPr>
              <w:fldChar w:fldCharType="separate"/>
            </w:r>
            <w:r w:rsidR="00854D3C" w:rsidRPr="00854D3C">
              <w:rPr>
                <w:rFonts w:ascii="AR CHRISTY" w:hAnsi="AR CHRISTY"/>
                <w:noProof/>
              </w:rPr>
              <w:instrText>30</w:instrText>
            </w:r>
            <w:r w:rsidR="00854D3C" w:rsidRPr="00854D3C">
              <w:rPr>
                <w:rFonts w:ascii="AR CHRISTY" w:hAnsi="AR CHRISTY"/>
              </w:rPr>
              <w:fldChar w:fldCharType="end"/>
            </w:r>
            <w:r w:rsidR="00854D3C" w:rsidRPr="00854D3C">
              <w:rPr>
                <w:rFonts w:ascii="AR CHRISTY" w:hAnsi="AR CHRISTY"/>
              </w:rPr>
              <w:instrText xml:space="preserve"> "" </w:instrText>
            </w:r>
            <w:r w:rsidR="00854D3C" w:rsidRPr="00854D3C">
              <w:rPr>
                <w:rFonts w:ascii="AR CHRISTY" w:hAnsi="AR CHRISTY"/>
              </w:rPr>
              <w:fldChar w:fldCharType="end"/>
            </w:r>
            <w:r w:rsidR="00854D3C"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F352B1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=D10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= 0,""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=D10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&lt;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MonthEnd \@ d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instrText>30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=D10+1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28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"" 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B816AA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=E10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= 0,""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=E10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28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&lt;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MonthEnd \@ d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=E10+1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29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""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29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4A1A60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=F10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= 0,""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=F10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29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&lt;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MonthEnd \@ d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=F10+1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""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</w:tr>
      <w:tr w:rsidR="00854D3C" w:rsidRPr="00854D3C" w14:paraId="67B160F3" w14:textId="77777777" w:rsidTr="0036247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DCC516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A38B80" w14:textId="77777777" w:rsidR="00DA5DF2" w:rsidRPr="001E18B7" w:rsidRDefault="00DA5DF2" w:rsidP="00DA5DF2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26A209D8" w14:textId="668B03CE" w:rsidR="00854D3C" w:rsidRPr="00854D3C" w:rsidRDefault="00DA5DF2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4260BA" w14:textId="77777777" w:rsidR="00FB57A7" w:rsidRDefault="00854D3C" w:rsidP="0027323B">
            <w:pPr>
              <w:jc w:val="center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t>Forest Explorers</w:t>
            </w:r>
            <w:r w:rsidR="00FB57A7">
              <w:rPr>
                <w:rFonts w:ascii="AR CHRISTY" w:hAnsi="AR CHRISTY"/>
              </w:rPr>
              <w:t xml:space="preserve"> @</w:t>
            </w:r>
          </w:p>
          <w:p w14:paraId="31605D17" w14:textId="49176E61" w:rsidR="00854D3C" w:rsidRDefault="00D80A01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25C565EB" w14:textId="21320084" w:rsidR="00854D3C" w:rsidRPr="00854D3C" w:rsidRDefault="00CC332A" w:rsidP="0027323B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  <w:r w:rsidRPr="00854D3C">
              <w:rPr>
                <w:rFonts w:ascii="AR CHRISTY" w:hAnsi="AR CHRISTY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A0408" w14:textId="513F0797" w:rsidR="002D1A41" w:rsidRDefault="002D1A41" w:rsidP="00DA5DF2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</w:t>
            </w:r>
            <w:r w:rsidR="00DA5DF2">
              <w:rPr>
                <w:rFonts w:ascii="AR CHRISTY" w:hAnsi="AR CHRISTY"/>
              </w:rPr>
              <w:t>/</w:t>
            </w:r>
            <w:r>
              <w:rPr>
                <w:rFonts w:ascii="AR CHRISTY" w:hAnsi="AR CHRISTY"/>
              </w:rPr>
              <w:t>Arts/Crafts</w:t>
            </w:r>
          </w:p>
          <w:p w14:paraId="5F7CCE94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20E3AEF5" w14:textId="228EE891" w:rsidR="00854D3C" w:rsidRPr="00854D3C" w:rsidRDefault="00854D3C" w:rsidP="00CC332A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BBA486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A39960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3FB28B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  <w:tr w:rsidR="00854D3C" w:rsidRPr="00854D3C" w14:paraId="58BD1D42" w14:textId="77777777" w:rsidTr="00362473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AE13E0B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=G10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= 0,""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=G10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&lt;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MonthEnd \@ d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=G10+1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""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E15F7D3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=A12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0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= 0,""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IF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=A12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&lt;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DocVariable MonthEnd \@ d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 </w:instrText>
            </w:r>
            <w:r w:rsidRPr="00854D3C">
              <w:rPr>
                <w:rFonts w:ascii="AR CHRISTY" w:hAnsi="AR CHRISTY"/>
              </w:rPr>
              <w:fldChar w:fldCharType="begin"/>
            </w:r>
            <w:r w:rsidRPr="00854D3C">
              <w:rPr>
                <w:rFonts w:ascii="AR CHRISTY" w:hAnsi="AR CHRISTY"/>
              </w:rPr>
              <w:instrText xml:space="preserve"> =A12+1 </w:instrText>
            </w:r>
            <w:r w:rsidRPr="00854D3C">
              <w:rPr>
                <w:rFonts w:ascii="AR CHRISTY" w:hAnsi="AR CHRISTY"/>
              </w:rPr>
              <w:fldChar w:fldCharType="separate"/>
            </w:r>
            <w:r w:rsidRPr="00854D3C">
              <w:rPr>
                <w:rFonts w:ascii="AR CHRISTY" w:hAnsi="AR CHRISTY"/>
                <w:noProof/>
              </w:rPr>
              <w:instrText>31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instrText xml:space="preserve"> "" </w:instrText>
            </w:r>
            <w:r w:rsidRPr="00854D3C">
              <w:rPr>
                <w:rFonts w:ascii="AR CHRISTY" w:hAnsi="AR CHRISTY"/>
              </w:rPr>
              <w:fldChar w:fldCharType="end"/>
            </w:r>
            <w:r w:rsidRPr="00854D3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BD12C99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A8C657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CDF2DC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AEADA69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C9A49E" w14:textId="77777777" w:rsidR="00854D3C" w:rsidRPr="00854D3C" w:rsidRDefault="00854D3C" w:rsidP="00362473">
            <w:pPr>
              <w:pStyle w:val="Dates"/>
              <w:rPr>
                <w:rFonts w:ascii="AR CHRISTY" w:hAnsi="AR CHRISTY"/>
              </w:rPr>
            </w:pPr>
          </w:p>
        </w:tc>
      </w:tr>
      <w:tr w:rsidR="00854D3C" w:rsidRPr="00854D3C" w14:paraId="3F8E3ABC" w14:textId="77777777" w:rsidTr="00362473">
        <w:trPr>
          <w:trHeight w:hRule="exact" w:val="907"/>
        </w:trPr>
        <w:tc>
          <w:tcPr>
            <w:tcW w:w="2054" w:type="dxa"/>
          </w:tcPr>
          <w:p w14:paraId="6A186157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445B23D1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7779E143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19C3CD77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07AE071B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3A53451D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278F4D1E" w14:textId="77777777" w:rsidR="00854D3C" w:rsidRPr="00854D3C" w:rsidRDefault="00854D3C" w:rsidP="00362473">
            <w:pPr>
              <w:rPr>
                <w:rFonts w:ascii="AR CHRISTY" w:hAnsi="AR CHRISTY"/>
              </w:rPr>
            </w:pPr>
          </w:p>
        </w:tc>
      </w:tr>
    </w:tbl>
    <w:tbl>
      <w:tblPr>
        <w:tblW w:w="5000" w:type="pct"/>
        <w:shd w:val="clear" w:color="auto" w:fill="0070C0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C90238" w14:paraId="75247966" w14:textId="77777777" w:rsidTr="00C90238">
        <w:tc>
          <w:tcPr>
            <w:tcW w:w="2500" w:type="pct"/>
            <w:shd w:val="clear" w:color="auto" w:fill="0070C0"/>
          </w:tcPr>
          <w:p w14:paraId="7409909C" w14:textId="77777777" w:rsidR="00C90238" w:rsidRPr="00674B7D" w:rsidRDefault="00C90238" w:rsidP="00C90238">
            <w:pPr>
              <w:pStyle w:val="Month"/>
              <w:rPr>
                <w:rFonts w:ascii="Mufferaw" w:hAnsi="Mufferaw"/>
              </w:rPr>
            </w:pPr>
            <w:r>
              <w:rPr>
                <w:rFonts w:ascii="AR CHRISTY" w:hAnsi="AR CHRISTY"/>
              </w:rPr>
              <w:lastRenderedPageBreak/>
              <w:t>August</w:t>
            </w:r>
          </w:p>
        </w:tc>
        <w:tc>
          <w:tcPr>
            <w:tcW w:w="2500" w:type="pct"/>
            <w:shd w:val="clear" w:color="auto" w:fill="0070C0"/>
          </w:tcPr>
          <w:p w14:paraId="2DFD9AB2" w14:textId="77777777" w:rsidR="00C90238" w:rsidRDefault="00C90238" w:rsidP="00C90238"/>
        </w:tc>
      </w:tr>
      <w:tr w:rsidR="00C90238" w14:paraId="23F4E04C" w14:textId="77777777" w:rsidTr="00C90238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13523CFC" w14:textId="77777777" w:rsidR="00C90238" w:rsidRDefault="00C90238" w:rsidP="00C90238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54FA5DFF" w14:textId="02237A00" w:rsidR="00C90238" w:rsidRPr="00674B7D" w:rsidRDefault="00C90238" w:rsidP="00C90238">
            <w:pPr>
              <w:pStyle w:val="Year"/>
              <w:rPr>
                <w:rFonts w:ascii="Mufferaw" w:hAnsi="Mufferaw"/>
              </w:rPr>
            </w:pPr>
            <w:r w:rsidRPr="00CC7405">
              <w:rPr>
                <w:rFonts w:ascii="AR CHRISTY" w:hAnsi="AR CHRISTY"/>
              </w:rPr>
              <w:fldChar w:fldCharType="begin"/>
            </w:r>
            <w:r w:rsidRPr="00CC7405">
              <w:rPr>
                <w:rFonts w:ascii="AR CHRISTY" w:hAnsi="AR CHRISTY"/>
              </w:rPr>
              <w:instrText xml:space="preserve"> DOCVARIABLE  MonthStart \@  yyyy   \* MERGEFORMAT </w:instrText>
            </w:r>
            <w:r w:rsidRPr="00CC7405">
              <w:rPr>
                <w:rFonts w:ascii="AR CHRISTY" w:hAnsi="AR CHRISTY"/>
              </w:rPr>
              <w:fldChar w:fldCharType="separate"/>
            </w:r>
            <w:r w:rsidR="00450547">
              <w:rPr>
                <w:rFonts w:ascii="AR CHRISTY" w:hAnsi="AR CHRISTY"/>
              </w:rPr>
              <w:t>2019</w:t>
            </w:r>
            <w:r w:rsidRPr="00CC7405">
              <w:rPr>
                <w:rFonts w:ascii="AR CHRISTY" w:hAnsi="AR CHRISTY"/>
              </w:rPr>
              <w:fldChar w:fldCharType="end"/>
            </w:r>
          </w:p>
        </w:tc>
      </w:tr>
      <w:tr w:rsidR="00C90238" w14:paraId="778B4D6E" w14:textId="77777777" w:rsidTr="00C90238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044D833A" w14:textId="6343CFB9" w:rsidR="00C90238" w:rsidRPr="00CC7405" w:rsidRDefault="00C90238" w:rsidP="00C90238">
            <w:pPr>
              <w:pStyle w:val="Title"/>
              <w:rPr>
                <w:rFonts w:ascii="AR CHRISTY" w:hAnsi="AR CHRISTY"/>
                <w:sz w:val="32"/>
                <w:szCs w:val="32"/>
              </w:rPr>
            </w:pPr>
            <w:r w:rsidRPr="00CC7405">
              <w:rPr>
                <w:rFonts w:ascii="AR CHRISTY" w:hAnsi="AR CHRISTY"/>
                <w:sz w:val="32"/>
                <w:szCs w:val="32"/>
              </w:rPr>
              <w:t>Summer Recreation Program</w:t>
            </w:r>
            <w:r w:rsidR="005155BE">
              <w:rPr>
                <w:rFonts w:ascii="AR CHRISTY" w:hAnsi="AR CHRISTY"/>
                <w:sz w:val="32"/>
                <w:szCs w:val="32"/>
              </w:rPr>
              <w:t xml:space="preserve">! </w:t>
            </w:r>
            <w:r w:rsidR="005155BE" w:rsidRPr="007F6238">
              <w:rPr>
                <w:rFonts w:ascii="AR CHRISTY" w:hAnsi="AR CHRISTY"/>
                <w:sz w:val="32"/>
                <w:szCs w:val="32"/>
              </w:rPr>
              <w:t>10AM-3</w:t>
            </w:r>
            <w:proofErr w:type="gramStart"/>
            <w:r w:rsidR="005155BE" w:rsidRPr="007F6238">
              <w:rPr>
                <w:rFonts w:ascii="AR CHRISTY" w:hAnsi="AR CHRISTY"/>
                <w:sz w:val="32"/>
                <w:szCs w:val="32"/>
              </w:rPr>
              <w:t xml:space="preserve">PM </w:t>
            </w:r>
            <w:r w:rsidR="005937BC" w:rsidRPr="007F6238">
              <w:rPr>
                <w:rFonts w:ascii="AR CHRISTY" w:hAnsi="AR CHRISTY"/>
                <w:sz w:val="32"/>
                <w:szCs w:val="32"/>
              </w:rPr>
              <w:t>,</w:t>
            </w:r>
            <w:proofErr w:type="gramEnd"/>
            <w:r w:rsidR="005937BC" w:rsidRPr="007F6238">
              <w:rPr>
                <w:rFonts w:ascii="AR CHRISTY" w:hAnsi="AR CHRISTY"/>
                <w:sz w:val="32"/>
                <w:szCs w:val="32"/>
              </w:rPr>
              <w:t xml:space="preserve"> MON-FRI</w:t>
            </w: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14:paraId="2CB003B7" w14:textId="77777777" w:rsidR="00C90238" w:rsidRDefault="00C90238" w:rsidP="00C90238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C90238" w:rsidRPr="00C620CC" w14:paraId="7C94C9AA" w14:textId="77777777" w:rsidTr="00C90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 CHRISTY" w:hAnsi="AR CHRISTY"/>
            </w:rPr>
            <w:id w:val="142932793"/>
            <w:placeholder>
              <w:docPart w:val="252F84C750804842A5A23D84C819CF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CBF6B1A" w14:textId="77777777" w:rsidR="00C90238" w:rsidRPr="00C620CC" w:rsidRDefault="00C90238" w:rsidP="00C90238">
                <w:pPr>
                  <w:pStyle w:val="Days"/>
                  <w:rPr>
                    <w:rFonts w:ascii="AR CHRISTY" w:hAnsi="AR CHRISTY"/>
                  </w:rPr>
                </w:pPr>
                <w:r w:rsidRPr="00C620CC">
                  <w:rPr>
                    <w:rFonts w:ascii="AR CHRISTY" w:hAnsi="AR CHRISTY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167C9C7D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438185188"/>
                <w:placeholder>
                  <w:docPart w:val="61419919424C4537A08C269C02B6980E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58C2B4C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2120285043"/>
                <w:placeholder>
                  <w:docPart w:val="2F70E0AFFE2347008E3EEDFD58618AB1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2D65CBD1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326442964"/>
                <w:placeholder>
                  <w:docPart w:val="14809A8120E045B09AB3F2DB5DE1DA2E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3548D629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1391615275"/>
                <w:placeholder>
                  <w:docPart w:val="AD491E161B1B4149A0A923606D7A0848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464CB671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694066955"/>
                <w:placeholder>
                  <w:docPart w:val="094A8B31E74947C39D137AF6AE954CBA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07FFD4D6" w14:textId="77777777" w:rsidR="00C90238" w:rsidRPr="00C620CC" w:rsidRDefault="001E325E" w:rsidP="00C90238">
            <w:pPr>
              <w:pStyle w:val="Days"/>
              <w:rPr>
                <w:rFonts w:ascii="AR CHRISTY" w:hAnsi="AR CHRISTY"/>
              </w:rPr>
            </w:pPr>
            <w:sdt>
              <w:sdtPr>
                <w:rPr>
                  <w:rFonts w:ascii="AR CHRISTY" w:hAnsi="AR CHRISTY"/>
                </w:rPr>
                <w:id w:val="-1720978890"/>
                <w:placeholder>
                  <w:docPart w:val="733FB591CF824305B05F82ABB96225E2"/>
                </w:placeholder>
                <w:temporary/>
                <w:showingPlcHdr/>
                <w15:appearance w15:val="hidden"/>
              </w:sdtPr>
              <w:sdtEndPr/>
              <w:sdtContent>
                <w:r w:rsidR="00C90238" w:rsidRPr="00C620CC">
                  <w:rPr>
                    <w:rFonts w:ascii="AR CHRISTY" w:hAnsi="AR CHRISTY"/>
                  </w:rPr>
                  <w:t>Saturday</w:t>
                </w:r>
              </w:sdtContent>
            </w:sdt>
          </w:p>
        </w:tc>
      </w:tr>
      <w:tr w:rsidR="00C90238" w:rsidRPr="00C620CC" w14:paraId="68703656" w14:textId="77777777" w:rsidTr="00C90238">
        <w:tc>
          <w:tcPr>
            <w:tcW w:w="2054" w:type="dxa"/>
            <w:tcBorders>
              <w:bottom w:val="nil"/>
            </w:tcBorders>
          </w:tcPr>
          <w:p w14:paraId="73097A3D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DocVariable MonthStart \@ dddd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</w:rPr>
              <w:instrText>Friday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= "Sunday" 1 ""</w:instrText>
            </w:r>
            <w:r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A35D30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DocVariable MonthStart \@ dddd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</w:rPr>
              <w:instrText>Friday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= "Monday" 1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=A2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&lt;&gt; 0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=A2+1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2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"" 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F3ACAFD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DocVariable MonthStart \@ dddd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</w:rPr>
              <w:instrText>Friday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= "Tuesday" 1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=B2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&lt;&gt; 0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=B2+1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2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"" 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D8A0980" w14:textId="0C33930A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14:paraId="139B592E" w14:textId="4EAFB7A9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</w:t>
            </w:r>
            <w:r w:rsidR="00C90238" w:rsidRPr="00C620CC">
              <w:rPr>
                <w:rFonts w:ascii="AR CHRISTY" w:hAnsi="AR CHRISTY"/>
              </w:rPr>
              <w:fldChar w:fldCharType="begin"/>
            </w:r>
            <w:r w:rsidR="00C90238" w:rsidRPr="00C620CC">
              <w:rPr>
                <w:rFonts w:ascii="AR CHRISTY" w:hAnsi="AR CHRISTY"/>
              </w:rPr>
              <w:instrText xml:space="preserve"> IF </w:instrText>
            </w:r>
            <w:r w:rsidR="00C90238" w:rsidRPr="00C620CC">
              <w:rPr>
                <w:rFonts w:ascii="AR CHRISTY" w:hAnsi="AR CHRISTY"/>
              </w:rPr>
              <w:fldChar w:fldCharType="begin"/>
            </w:r>
            <w:r w:rsidR="00C90238" w:rsidRPr="00C620CC">
              <w:rPr>
                <w:rFonts w:ascii="AR CHRISTY" w:hAnsi="AR CHRISTY"/>
              </w:rPr>
              <w:instrText xml:space="preserve"> DocVariable MonthStart \@ dddd </w:instrText>
            </w:r>
            <w:r w:rsidR="00C90238" w:rsidRPr="00C620CC">
              <w:rPr>
                <w:rFonts w:ascii="AR CHRISTY" w:hAnsi="AR CHRISTY"/>
              </w:rPr>
              <w:fldChar w:fldCharType="separate"/>
            </w:r>
            <w:r w:rsidR="00C90238" w:rsidRPr="00C620CC">
              <w:rPr>
                <w:rFonts w:ascii="AR CHRISTY" w:hAnsi="AR CHRISTY"/>
              </w:rPr>
              <w:instrText>Friday</w:instrText>
            </w:r>
            <w:r w:rsidR="00C90238" w:rsidRPr="00C620CC">
              <w:rPr>
                <w:rFonts w:ascii="AR CHRISTY" w:hAnsi="AR CHRISTY"/>
              </w:rPr>
              <w:fldChar w:fldCharType="end"/>
            </w:r>
            <w:r w:rsidR="00C90238" w:rsidRPr="00C620CC">
              <w:rPr>
                <w:rFonts w:ascii="AR CHRISTY" w:hAnsi="AR CHRISTY"/>
              </w:rPr>
              <w:instrText xml:space="preserve">= "Thursday" 1 </w:instrText>
            </w:r>
            <w:r w:rsidR="00C90238" w:rsidRPr="00C620CC">
              <w:rPr>
                <w:rFonts w:ascii="AR CHRISTY" w:hAnsi="AR CHRISTY"/>
              </w:rPr>
              <w:fldChar w:fldCharType="begin"/>
            </w:r>
            <w:r w:rsidR="00C90238" w:rsidRPr="00C620CC">
              <w:rPr>
                <w:rFonts w:ascii="AR CHRISTY" w:hAnsi="AR CHRISTY"/>
              </w:rPr>
              <w:instrText xml:space="preserve"> IF </w:instrText>
            </w:r>
            <w:r w:rsidR="00C90238" w:rsidRPr="00C620CC">
              <w:rPr>
                <w:rFonts w:ascii="AR CHRISTY" w:hAnsi="AR CHRISTY"/>
              </w:rPr>
              <w:fldChar w:fldCharType="begin"/>
            </w:r>
            <w:r w:rsidR="00C90238" w:rsidRPr="00C620CC">
              <w:rPr>
                <w:rFonts w:ascii="AR CHRISTY" w:hAnsi="AR CHRISTY"/>
              </w:rPr>
              <w:instrText xml:space="preserve"> =D2 </w:instrText>
            </w:r>
            <w:r w:rsidR="00C90238" w:rsidRPr="00C620CC">
              <w:rPr>
                <w:rFonts w:ascii="AR CHRISTY" w:hAnsi="AR CHRISTY"/>
              </w:rPr>
              <w:fldChar w:fldCharType="separate"/>
            </w:r>
            <w:r w:rsidR="00C90238" w:rsidRPr="00C620CC">
              <w:rPr>
                <w:rFonts w:ascii="AR CHRISTY" w:hAnsi="AR CHRISTY"/>
                <w:noProof/>
              </w:rPr>
              <w:instrText>0</w:instrText>
            </w:r>
            <w:r w:rsidR="00C90238" w:rsidRPr="00C620CC">
              <w:rPr>
                <w:rFonts w:ascii="AR CHRISTY" w:hAnsi="AR CHRISTY"/>
              </w:rPr>
              <w:fldChar w:fldCharType="end"/>
            </w:r>
            <w:r w:rsidR="00C90238" w:rsidRPr="00C620CC">
              <w:rPr>
                <w:rFonts w:ascii="AR CHRISTY" w:hAnsi="AR CHRISTY"/>
              </w:rPr>
              <w:instrText xml:space="preserve"> &lt;&gt; 0 </w:instrText>
            </w:r>
            <w:r w:rsidR="00C90238" w:rsidRPr="00C620CC">
              <w:rPr>
                <w:rFonts w:ascii="AR CHRISTY" w:hAnsi="AR CHRISTY"/>
              </w:rPr>
              <w:fldChar w:fldCharType="begin"/>
            </w:r>
            <w:r w:rsidR="00C90238" w:rsidRPr="00C620CC">
              <w:rPr>
                <w:rFonts w:ascii="AR CHRISTY" w:hAnsi="AR CHRISTY"/>
              </w:rPr>
              <w:instrText xml:space="preserve"> =D2+1 </w:instrText>
            </w:r>
            <w:r w:rsidR="00C90238" w:rsidRPr="00C620CC">
              <w:rPr>
                <w:rFonts w:ascii="AR CHRISTY" w:hAnsi="AR CHRISTY"/>
              </w:rPr>
              <w:fldChar w:fldCharType="separate"/>
            </w:r>
            <w:r w:rsidR="00C90238" w:rsidRPr="00C620CC">
              <w:rPr>
                <w:rFonts w:ascii="AR CHRISTY" w:hAnsi="AR CHRISTY"/>
                <w:noProof/>
              </w:rPr>
              <w:instrText>3</w:instrText>
            </w:r>
            <w:r w:rsidR="00C90238" w:rsidRPr="00C620CC">
              <w:rPr>
                <w:rFonts w:ascii="AR CHRISTY" w:hAnsi="AR CHRISTY"/>
              </w:rPr>
              <w:fldChar w:fldCharType="end"/>
            </w:r>
            <w:r w:rsidR="00C90238" w:rsidRPr="00C620CC">
              <w:rPr>
                <w:rFonts w:ascii="AR CHRISTY" w:hAnsi="AR CHRISTY"/>
              </w:rPr>
              <w:instrText xml:space="preserve"> "" </w:instrText>
            </w:r>
            <w:r w:rsidR="00C90238" w:rsidRPr="00C620CC">
              <w:rPr>
                <w:rFonts w:ascii="AR CHRISTY" w:hAnsi="AR CHRISTY"/>
              </w:rPr>
              <w:fldChar w:fldCharType="end"/>
            </w:r>
            <w:r w:rsidR="00C90238"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9B8FFD8" w14:textId="2E0453D9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593BDBE8" w14:textId="76252A72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</w:t>
            </w:r>
          </w:p>
        </w:tc>
      </w:tr>
      <w:tr w:rsidR="00C90238" w:rsidRPr="00C620CC" w14:paraId="6812B60D" w14:textId="77777777" w:rsidTr="00C9023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E16007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2DBDC3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D5DE25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B81864" w14:textId="319CA486" w:rsidR="0024606A" w:rsidRPr="00C620CC" w:rsidRDefault="0024606A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B1BFDB" w14:textId="4BEB723F" w:rsidR="00450547" w:rsidRDefault="00931A74" w:rsidP="0045054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Mount Dewey</w:t>
            </w:r>
            <w:r>
              <w:rPr>
                <w:rFonts w:ascii="AR CHRISTY" w:hAnsi="AR CHRISTY"/>
              </w:rPr>
              <w:br/>
              <w:t>Gym/Arts/Crafts</w:t>
            </w:r>
          </w:p>
          <w:p w14:paraId="34B76CE9" w14:textId="4DB5B207" w:rsidR="008748F2" w:rsidRDefault="00931A74" w:rsidP="00450547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418CA432" w14:textId="3431F9F8" w:rsidR="00450547" w:rsidRPr="00C620CC" w:rsidRDefault="00450547" w:rsidP="00450547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966E6B" w14:textId="4E7BA151" w:rsidR="00CC332A" w:rsidRDefault="00CC332A" w:rsidP="00CC332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Outdoor Sport</w:t>
            </w:r>
          </w:p>
          <w:p w14:paraId="77E8740B" w14:textId="7A1FCC39" w:rsidR="00931A74" w:rsidRDefault="00931A74" w:rsidP="00CC332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Gym/Arts/Crafts</w:t>
            </w:r>
          </w:p>
          <w:p w14:paraId="30EAAB2E" w14:textId="59227F6F" w:rsidR="00931A74" w:rsidRPr="0027323B" w:rsidRDefault="00931A74" w:rsidP="00CC332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Swimming</w:t>
            </w:r>
          </w:p>
          <w:p w14:paraId="18459DF5" w14:textId="3AED790A" w:rsidR="00450547" w:rsidRPr="00854D3C" w:rsidRDefault="00450547" w:rsidP="00456AC5">
            <w:pPr>
              <w:rPr>
                <w:rFonts w:ascii="AR CHRISTY" w:hAnsi="AR CHRISTY"/>
              </w:rPr>
            </w:pPr>
          </w:p>
          <w:p w14:paraId="4B83F345" w14:textId="3B13F64D" w:rsidR="008A24C8" w:rsidRPr="00C620CC" w:rsidRDefault="008A24C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18877E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  <w:tr w:rsidR="00C90238" w:rsidRPr="00C620CC" w14:paraId="47719B36" w14:textId="77777777" w:rsidTr="00DC4BA5">
        <w:trPr>
          <w:trHeight w:val="399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DF034A" w14:textId="75BC1601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8DFD4E" w14:textId="17EED238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3B87DB" w14:textId="5D31226F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D7B367" w14:textId="262F2BCD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0A3DE6" w14:textId="510AE225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FF58556" w14:textId="738E85CF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08F37B" w14:textId="6939A26C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10</w:t>
            </w:r>
          </w:p>
        </w:tc>
      </w:tr>
      <w:tr w:rsidR="00C90238" w:rsidRPr="00C620CC" w14:paraId="4DBF307D" w14:textId="77777777" w:rsidTr="00C9023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5C452D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F51F9" w14:textId="77777777" w:rsidR="00CC332A" w:rsidRPr="001E18B7" w:rsidRDefault="00CC332A" w:rsidP="00CC332A">
            <w:pPr>
              <w:jc w:val="center"/>
              <w:rPr>
                <w:rFonts w:ascii="AR CHRISTY" w:hAnsi="AR CHRISTY"/>
              </w:rPr>
            </w:pPr>
            <w:r w:rsidRPr="001E18B7">
              <w:rPr>
                <w:rFonts w:ascii="AR CHRISTY" w:hAnsi="AR CHRISTY"/>
              </w:rPr>
              <w:t>Gym</w:t>
            </w:r>
            <w:r>
              <w:rPr>
                <w:rFonts w:ascii="AR CHRISTY" w:hAnsi="AR CHRISTY"/>
              </w:rPr>
              <w:t>/Arts/Crafts</w:t>
            </w:r>
          </w:p>
          <w:p w14:paraId="097898ED" w14:textId="4168A828" w:rsidR="00C90238" w:rsidRPr="00C620CC" w:rsidRDefault="00CC332A" w:rsidP="00CC332A">
            <w:pPr>
              <w:jc w:val="center"/>
              <w:rPr>
                <w:rFonts w:ascii="AR CHRISTY" w:hAnsi="AR CHRISTY"/>
                <w:sz w:val="20"/>
                <w:szCs w:val="20"/>
              </w:rPr>
            </w:pPr>
            <w:r>
              <w:rPr>
                <w:rFonts w:ascii="AR CHRISTY" w:hAnsi="AR CHRISTY"/>
              </w:rPr>
              <w:t>Volunteer Park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D9B67C" w14:textId="453A7D73" w:rsidR="00931A74" w:rsidRDefault="00931A74" w:rsidP="00931A74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Mt Dewey</w:t>
            </w:r>
          </w:p>
          <w:p w14:paraId="471654B4" w14:textId="1AAA505D" w:rsidR="00C90238" w:rsidRPr="00C620CC" w:rsidRDefault="00DC4BA5" w:rsidP="00931A74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Gym/Arts/Crafts</w:t>
            </w:r>
            <w:r w:rsidR="00931A74">
              <w:rPr>
                <w:rFonts w:ascii="AR CHRISTY" w:hAnsi="AR CHRISTY"/>
              </w:rPr>
              <w:br/>
              <w:t>Swimming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FFA88A" w14:textId="77777777" w:rsidR="00DC4BA5" w:rsidRDefault="00DC4BA5" w:rsidP="00DC4BA5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Gym/Arts/Crafts</w:t>
            </w:r>
          </w:p>
          <w:p w14:paraId="78FE34D9" w14:textId="77777777" w:rsidR="00DE62F9" w:rsidRDefault="00DE62F9" w:rsidP="00DE62F9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Volunteer Park</w:t>
            </w:r>
          </w:p>
          <w:p w14:paraId="5C6DCCF4" w14:textId="520DDDAE" w:rsidR="00C90238" w:rsidRPr="00C620CC" w:rsidRDefault="00C90238" w:rsidP="00DC4BA5">
            <w:pPr>
              <w:jc w:val="center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E024B0" w14:textId="77777777" w:rsidR="00B63E6E" w:rsidRDefault="00B63E6E" w:rsidP="00DC4BA5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Rainbow Falls</w:t>
            </w:r>
            <w:bookmarkStart w:id="2" w:name="_GoBack"/>
            <w:bookmarkEnd w:id="2"/>
          </w:p>
          <w:p w14:paraId="7E4A3657" w14:textId="400938D3" w:rsidR="00C90238" w:rsidRDefault="00B63E6E" w:rsidP="00DC4BA5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Shoemaker Bay</w:t>
            </w:r>
          </w:p>
          <w:p w14:paraId="4E86D9FE" w14:textId="0903E701" w:rsidR="00DC4BA5" w:rsidRPr="00C620CC" w:rsidRDefault="00DC4BA5" w:rsidP="00DC4BA5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Beach Outing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3A416C" w14:textId="77777777" w:rsidR="00CC332A" w:rsidRDefault="00CC332A" w:rsidP="00CC332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Last Day</w:t>
            </w:r>
          </w:p>
          <w:p w14:paraId="28ECC253" w14:textId="77777777" w:rsidR="00CC332A" w:rsidRDefault="00CC332A" w:rsidP="00CC332A">
            <w:pPr>
              <w:jc w:val="center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Ice Cream Social</w:t>
            </w:r>
          </w:p>
          <w:p w14:paraId="2E10C3AF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2FEDB6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  <w:tr w:rsidR="00C90238" w:rsidRPr="00C620CC" w14:paraId="6287DF5A" w14:textId="77777777" w:rsidTr="00C9023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AB40F4A" w14:textId="558E33D5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BB6898" w14:textId="0985BDF6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A85979" w14:textId="12529022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7D5106" w14:textId="7DB1076E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9A1365" w14:textId="29B94B39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E6D6B8" w14:textId="5C52770B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C82031" w14:textId="0D04A21C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17</w:t>
            </w:r>
          </w:p>
        </w:tc>
      </w:tr>
      <w:tr w:rsidR="00C90238" w:rsidRPr="00C620CC" w14:paraId="26C44192" w14:textId="77777777" w:rsidTr="00C9023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905A96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EFECA1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55C8E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09661D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9F4DB6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51D87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FA98CA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  <w:tr w:rsidR="00C90238" w:rsidRPr="00C620CC" w14:paraId="38B302F1" w14:textId="77777777" w:rsidTr="00C9023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2143CC1" w14:textId="3797A92D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6B9339" w14:textId="02134540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FBED1D" w14:textId="323D1A50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C451AC" w14:textId="6C810072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7DE8AE" w14:textId="4A8EF627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545A11" w14:textId="3CF3F7DA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100596" w14:textId="465D3900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24</w:t>
            </w:r>
          </w:p>
        </w:tc>
      </w:tr>
      <w:tr w:rsidR="00C90238" w:rsidRPr="00C620CC" w14:paraId="5531F1AD" w14:textId="77777777" w:rsidTr="00C9023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849AE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37C1CC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129131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58D5B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BFAA5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9B36A7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8C6CAC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  <w:tr w:rsidR="00C90238" w:rsidRPr="00C620CC" w14:paraId="6A5FB6D1" w14:textId="77777777" w:rsidTr="00C9023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81168F7" w14:textId="285EF34A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F4B3E1" w14:textId="03E62115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5AB29" w14:textId="299B9CE0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A4175E" w14:textId="311099FC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2131F7" w14:textId="4CD8B81E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8688C7" w14:textId="7A281DC4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3A0F09" w14:textId="69F93830" w:rsidR="00C90238" w:rsidRPr="00C620CC" w:rsidRDefault="00450547" w:rsidP="00C90238">
            <w:pPr>
              <w:pStyle w:val="Dates"/>
              <w:rPr>
                <w:rFonts w:ascii="AR CHRISTY" w:hAnsi="AR CHRISTY"/>
              </w:rPr>
            </w:pPr>
            <w:r>
              <w:rPr>
                <w:rFonts w:ascii="AR CHRISTY" w:hAnsi="AR CHRISTY"/>
              </w:rPr>
              <w:t>31</w:t>
            </w:r>
          </w:p>
        </w:tc>
      </w:tr>
      <w:tr w:rsidR="00C90238" w:rsidRPr="00C620CC" w14:paraId="59863733" w14:textId="77777777" w:rsidTr="00C90238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F55500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CAE27B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F375D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DBCAD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01AC11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2DBB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240FFD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  <w:tr w:rsidR="00C90238" w:rsidRPr="00C620CC" w14:paraId="549575D5" w14:textId="77777777" w:rsidTr="00C9023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0D0074A6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=G10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30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= 0,""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=G10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30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 &lt;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DocVariable MonthEnd \@ d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</w:rPr>
              <w:instrText>30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=G10+1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31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"" 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587C4F7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=A12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0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= 0,""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IF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=A12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31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 &lt;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DocVariable MonthEnd \@ d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</w:rPr>
              <w:instrText>31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 </w:instrText>
            </w:r>
            <w:r w:rsidRPr="00C620CC">
              <w:rPr>
                <w:rFonts w:ascii="AR CHRISTY" w:hAnsi="AR CHRISTY"/>
              </w:rPr>
              <w:fldChar w:fldCharType="begin"/>
            </w:r>
            <w:r w:rsidRPr="00C620CC">
              <w:rPr>
                <w:rFonts w:ascii="AR CHRISTY" w:hAnsi="AR CHRISTY"/>
              </w:rPr>
              <w:instrText xml:space="preserve"> =A12+1 </w:instrText>
            </w:r>
            <w:r w:rsidRPr="00C620CC">
              <w:rPr>
                <w:rFonts w:ascii="AR CHRISTY" w:hAnsi="AR CHRISTY"/>
              </w:rPr>
              <w:fldChar w:fldCharType="separate"/>
            </w:r>
            <w:r w:rsidRPr="00C620CC">
              <w:rPr>
                <w:rFonts w:ascii="AR CHRISTY" w:hAnsi="AR CHRISTY"/>
                <w:noProof/>
              </w:rPr>
              <w:instrText>31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instrText xml:space="preserve"> "" </w:instrText>
            </w:r>
            <w:r w:rsidRPr="00C620CC">
              <w:rPr>
                <w:rFonts w:ascii="AR CHRISTY" w:hAnsi="AR CHRISTY"/>
              </w:rPr>
              <w:fldChar w:fldCharType="end"/>
            </w:r>
            <w:r w:rsidRPr="00C620CC">
              <w:rPr>
                <w:rFonts w:ascii="AR CHRISTY" w:hAnsi="AR CHRISTY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49C2E92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B34DAA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B73631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A6E1EC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F35F8C4" w14:textId="77777777" w:rsidR="00C90238" w:rsidRPr="00C620CC" w:rsidRDefault="00C90238" w:rsidP="00C90238">
            <w:pPr>
              <w:pStyle w:val="Dates"/>
              <w:rPr>
                <w:rFonts w:ascii="AR CHRISTY" w:hAnsi="AR CHRISTY"/>
              </w:rPr>
            </w:pPr>
          </w:p>
        </w:tc>
      </w:tr>
      <w:tr w:rsidR="00C90238" w:rsidRPr="00C620CC" w14:paraId="6E731CEB" w14:textId="77777777" w:rsidTr="00C90238">
        <w:trPr>
          <w:trHeight w:hRule="exact" w:val="907"/>
        </w:trPr>
        <w:tc>
          <w:tcPr>
            <w:tcW w:w="2054" w:type="dxa"/>
          </w:tcPr>
          <w:p w14:paraId="04D64553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2B2E2592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24641028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2DCC9843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1CFA11FE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4090F3F9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  <w:tc>
          <w:tcPr>
            <w:tcW w:w="2055" w:type="dxa"/>
          </w:tcPr>
          <w:p w14:paraId="13EC61DD" w14:textId="77777777" w:rsidR="00C90238" w:rsidRPr="00C620CC" w:rsidRDefault="00C90238" w:rsidP="00C90238">
            <w:pPr>
              <w:rPr>
                <w:rFonts w:ascii="AR CHRISTY" w:hAnsi="AR CHRISTY"/>
              </w:rPr>
            </w:pPr>
          </w:p>
        </w:tc>
      </w:tr>
    </w:tbl>
    <w:p w14:paraId="31C55070" w14:textId="77777777" w:rsidR="002F6E35" w:rsidRDefault="002F6E35" w:rsidP="00C90238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7349" w14:textId="77777777" w:rsidR="001E325E" w:rsidRDefault="001E325E">
      <w:pPr>
        <w:spacing w:before="0" w:after="0"/>
      </w:pPr>
      <w:r>
        <w:separator/>
      </w:r>
    </w:p>
  </w:endnote>
  <w:endnote w:type="continuationSeparator" w:id="0">
    <w:p w14:paraId="023AEDF9" w14:textId="77777777" w:rsidR="001E325E" w:rsidRDefault="001E3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ufferaw">
    <w:altName w:val="Calibri"/>
    <w:charset w:val="00"/>
    <w:family w:val="script"/>
    <w:pitch w:val="variable"/>
    <w:sig w:usb0="A0000027" w:usb1="00000048" w:usb2="00000000" w:usb3="00000000" w:csb0="000001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F6EB" w14:textId="77777777" w:rsidR="001E325E" w:rsidRDefault="001E325E">
      <w:pPr>
        <w:spacing w:before="0" w:after="0"/>
      </w:pPr>
      <w:r>
        <w:separator/>
      </w:r>
    </w:p>
  </w:footnote>
  <w:footnote w:type="continuationSeparator" w:id="0">
    <w:p w14:paraId="631D6C0C" w14:textId="77777777" w:rsidR="001E325E" w:rsidRDefault="001E32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674B7D"/>
    <w:rsid w:val="00056814"/>
    <w:rsid w:val="0006779F"/>
    <w:rsid w:val="00092F05"/>
    <w:rsid w:val="000A1919"/>
    <w:rsid w:val="000A20FE"/>
    <w:rsid w:val="000A4BC4"/>
    <w:rsid w:val="0011772B"/>
    <w:rsid w:val="00122823"/>
    <w:rsid w:val="001E18B7"/>
    <w:rsid w:val="001E325E"/>
    <w:rsid w:val="001F335E"/>
    <w:rsid w:val="001F7C9C"/>
    <w:rsid w:val="0024606A"/>
    <w:rsid w:val="0027323B"/>
    <w:rsid w:val="002D1A41"/>
    <w:rsid w:val="002F6E35"/>
    <w:rsid w:val="00362473"/>
    <w:rsid w:val="00380152"/>
    <w:rsid w:val="003B7777"/>
    <w:rsid w:val="003D7DDA"/>
    <w:rsid w:val="004322E7"/>
    <w:rsid w:val="00450547"/>
    <w:rsid w:val="00456AC5"/>
    <w:rsid w:val="004B32CE"/>
    <w:rsid w:val="004C5B17"/>
    <w:rsid w:val="004D0F8B"/>
    <w:rsid w:val="005155BE"/>
    <w:rsid w:val="005937BC"/>
    <w:rsid w:val="005B41FB"/>
    <w:rsid w:val="00604680"/>
    <w:rsid w:val="006612B0"/>
    <w:rsid w:val="00674B7D"/>
    <w:rsid w:val="007059AD"/>
    <w:rsid w:val="00750308"/>
    <w:rsid w:val="007777B1"/>
    <w:rsid w:val="007A4BBC"/>
    <w:rsid w:val="007B72CE"/>
    <w:rsid w:val="007F6238"/>
    <w:rsid w:val="00854D3C"/>
    <w:rsid w:val="00870A34"/>
    <w:rsid w:val="008748F2"/>
    <w:rsid w:val="00874C9A"/>
    <w:rsid w:val="008A24C8"/>
    <w:rsid w:val="009035F5"/>
    <w:rsid w:val="00931A74"/>
    <w:rsid w:val="00940684"/>
    <w:rsid w:val="00944085"/>
    <w:rsid w:val="00946A27"/>
    <w:rsid w:val="0095143E"/>
    <w:rsid w:val="009873C5"/>
    <w:rsid w:val="009A0FFF"/>
    <w:rsid w:val="009C404D"/>
    <w:rsid w:val="00A361CC"/>
    <w:rsid w:val="00A455E1"/>
    <w:rsid w:val="00A4654E"/>
    <w:rsid w:val="00A52F3C"/>
    <w:rsid w:val="00A73BBF"/>
    <w:rsid w:val="00A81A1A"/>
    <w:rsid w:val="00A90AE8"/>
    <w:rsid w:val="00B44DB1"/>
    <w:rsid w:val="00B63E6E"/>
    <w:rsid w:val="00B70858"/>
    <w:rsid w:val="00B8151A"/>
    <w:rsid w:val="00B85815"/>
    <w:rsid w:val="00B92116"/>
    <w:rsid w:val="00BC3504"/>
    <w:rsid w:val="00BD5DB1"/>
    <w:rsid w:val="00C0114E"/>
    <w:rsid w:val="00C5446C"/>
    <w:rsid w:val="00C71D73"/>
    <w:rsid w:val="00C90238"/>
    <w:rsid w:val="00CB1C1C"/>
    <w:rsid w:val="00CB324B"/>
    <w:rsid w:val="00CC332A"/>
    <w:rsid w:val="00CC7405"/>
    <w:rsid w:val="00D203E6"/>
    <w:rsid w:val="00D249FA"/>
    <w:rsid w:val="00D4154F"/>
    <w:rsid w:val="00D80A01"/>
    <w:rsid w:val="00DA5DF2"/>
    <w:rsid w:val="00DC4BA5"/>
    <w:rsid w:val="00DE62F9"/>
    <w:rsid w:val="00DF32DE"/>
    <w:rsid w:val="00E02644"/>
    <w:rsid w:val="00E342B5"/>
    <w:rsid w:val="00E34A67"/>
    <w:rsid w:val="00E6105E"/>
    <w:rsid w:val="00E61B0F"/>
    <w:rsid w:val="00EA1691"/>
    <w:rsid w:val="00F02545"/>
    <w:rsid w:val="00FB57A7"/>
    <w:rsid w:val="00FC4AE3"/>
    <w:rsid w:val="00FE3D6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7AF03"/>
  <w15:docId w15:val="{5F803DAF-86A6-4AB3-B0F2-51B918B2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C22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C22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601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601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0C226" w:themeColor="accent1" w:shadow="1"/>
        <w:left w:val="single" w:sz="2" w:space="10" w:color="90C226" w:themeColor="accent1" w:shadow="1"/>
        <w:bottom w:val="single" w:sz="2" w:space="10" w:color="90C226" w:themeColor="accent1" w:shadow="1"/>
        <w:right w:val="single" w:sz="2" w:space="10" w:color="90C226" w:themeColor="accent1" w:shadow="1"/>
      </w:pBdr>
      <w:ind w:left="1152" w:right="1152"/>
    </w:pPr>
    <w:rPr>
      <w:i/>
      <w:iCs/>
      <w:color w:val="90C22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0C22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B911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0C22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0C22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0C22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7601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7601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1CBCF8256A4164A09A0E4AFBBA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E1D8-5D9E-4B8D-825E-2167C308D3D5}"/>
      </w:docPartPr>
      <w:docPartBody>
        <w:p w:rsidR="00302EEC" w:rsidRDefault="00302EEC">
          <w:pPr>
            <w:pStyle w:val="4F1CBCF8256A4164A09A0E4AFBBA0414"/>
          </w:pPr>
          <w:r>
            <w:t>Sunday</w:t>
          </w:r>
        </w:p>
      </w:docPartBody>
    </w:docPart>
    <w:docPart>
      <w:docPartPr>
        <w:name w:val="2BAAC6EEE50B4A61B3C8A2916E46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6C007-D98C-4C22-8AA6-21B8E88D6A2B}"/>
      </w:docPartPr>
      <w:docPartBody>
        <w:p w:rsidR="00302EEC" w:rsidRDefault="00302EEC">
          <w:pPr>
            <w:pStyle w:val="2BAAC6EEE50B4A61B3C8A2916E46E027"/>
          </w:pPr>
          <w:r>
            <w:t>Monday</w:t>
          </w:r>
        </w:p>
      </w:docPartBody>
    </w:docPart>
    <w:docPart>
      <w:docPartPr>
        <w:name w:val="E848150A41A346809BA69C990538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B4D2-162C-411C-99AE-B90101415609}"/>
      </w:docPartPr>
      <w:docPartBody>
        <w:p w:rsidR="00302EEC" w:rsidRDefault="00302EEC">
          <w:pPr>
            <w:pStyle w:val="E848150A41A346809BA69C9905384455"/>
          </w:pPr>
          <w:r>
            <w:t>Tuesday</w:t>
          </w:r>
        </w:p>
      </w:docPartBody>
    </w:docPart>
    <w:docPart>
      <w:docPartPr>
        <w:name w:val="BA805AF3A8B44F0D8E5179D1FCECE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688A-675A-4678-A0A2-A410A26D4C06}"/>
      </w:docPartPr>
      <w:docPartBody>
        <w:p w:rsidR="00302EEC" w:rsidRDefault="00302EEC">
          <w:pPr>
            <w:pStyle w:val="BA805AF3A8B44F0D8E5179D1FCECE5E3"/>
          </w:pPr>
          <w:r>
            <w:t>Wednesday</w:t>
          </w:r>
        </w:p>
      </w:docPartBody>
    </w:docPart>
    <w:docPart>
      <w:docPartPr>
        <w:name w:val="DCF7A31C502244EC9383FA351E0B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11CD-2B70-4D66-9576-25A179D052D1}"/>
      </w:docPartPr>
      <w:docPartBody>
        <w:p w:rsidR="00302EEC" w:rsidRDefault="00302EEC">
          <w:pPr>
            <w:pStyle w:val="DCF7A31C502244EC9383FA351E0BF08A"/>
          </w:pPr>
          <w:r>
            <w:t>Thursday</w:t>
          </w:r>
        </w:p>
      </w:docPartBody>
    </w:docPart>
    <w:docPart>
      <w:docPartPr>
        <w:name w:val="304D07E4B809483885BA6EE2E2EC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28564-B913-46F9-A771-26085FE5141B}"/>
      </w:docPartPr>
      <w:docPartBody>
        <w:p w:rsidR="00302EEC" w:rsidRDefault="00302EEC">
          <w:pPr>
            <w:pStyle w:val="304D07E4B809483885BA6EE2E2EC9ED3"/>
          </w:pPr>
          <w:r>
            <w:t>Friday</w:t>
          </w:r>
        </w:p>
      </w:docPartBody>
    </w:docPart>
    <w:docPart>
      <w:docPartPr>
        <w:name w:val="C10822CBA84943C99D93D2FF1DA4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FD4B7-4F45-4163-80C7-45812E010149}"/>
      </w:docPartPr>
      <w:docPartBody>
        <w:p w:rsidR="00302EEC" w:rsidRDefault="00302EEC">
          <w:pPr>
            <w:pStyle w:val="C10822CBA84943C99D93D2FF1DA49B40"/>
          </w:pPr>
          <w:r>
            <w:t>Saturday</w:t>
          </w:r>
        </w:p>
      </w:docPartBody>
    </w:docPart>
    <w:docPart>
      <w:docPartPr>
        <w:name w:val="1F3A07CCC7BF49B193948DBD0E1F5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E43-3D2A-423A-8786-30A4677067D3}"/>
      </w:docPartPr>
      <w:docPartBody>
        <w:p w:rsidR="00392979" w:rsidRDefault="00392979" w:rsidP="00392979">
          <w:pPr>
            <w:pStyle w:val="1F3A07CCC7BF49B193948DBD0E1F5083"/>
          </w:pPr>
          <w:r>
            <w:t>Sunday</w:t>
          </w:r>
        </w:p>
      </w:docPartBody>
    </w:docPart>
    <w:docPart>
      <w:docPartPr>
        <w:name w:val="7FC53E6B649A4801A4D5C61405A8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CCEF-C4BE-482B-8803-BE9D4348D2A6}"/>
      </w:docPartPr>
      <w:docPartBody>
        <w:p w:rsidR="00392979" w:rsidRDefault="00392979" w:rsidP="00392979">
          <w:pPr>
            <w:pStyle w:val="7FC53E6B649A4801A4D5C61405A80834"/>
          </w:pPr>
          <w:r>
            <w:t>Monday</w:t>
          </w:r>
        </w:p>
      </w:docPartBody>
    </w:docPart>
    <w:docPart>
      <w:docPartPr>
        <w:name w:val="9044C3BC65BE4265A4CB20C42209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FA8F-6BED-4E0C-9369-47FC36B44D76}"/>
      </w:docPartPr>
      <w:docPartBody>
        <w:p w:rsidR="00392979" w:rsidRDefault="00392979" w:rsidP="00392979">
          <w:pPr>
            <w:pStyle w:val="9044C3BC65BE4265A4CB20C42209C38E"/>
          </w:pPr>
          <w:r>
            <w:t>Tuesday</w:t>
          </w:r>
        </w:p>
      </w:docPartBody>
    </w:docPart>
    <w:docPart>
      <w:docPartPr>
        <w:name w:val="25688073E70045C99DB329DFA247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ACA5-BFA0-4414-A150-6E55541E942D}"/>
      </w:docPartPr>
      <w:docPartBody>
        <w:p w:rsidR="00392979" w:rsidRDefault="00392979" w:rsidP="00392979">
          <w:pPr>
            <w:pStyle w:val="25688073E70045C99DB329DFA24723D6"/>
          </w:pPr>
          <w:r>
            <w:t>Wednesday</w:t>
          </w:r>
        </w:p>
      </w:docPartBody>
    </w:docPart>
    <w:docPart>
      <w:docPartPr>
        <w:name w:val="D5B300185C4640B5BACFC16BEDF56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C366-EB58-46F1-B7C2-F748F7442E63}"/>
      </w:docPartPr>
      <w:docPartBody>
        <w:p w:rsidR="00392979" w:rsidRDefault="00392979" w:rsidP="00392979">
          <w:pPr>
            <w:pStyle w:val="D5B300185C4640B5BACFC16BEDF56624"/>
          </w:pPr>
          <w:r>
            <w:t>Thursday</w:t>
          </w:r>
        </w:p>
      </w:docPartBody>
    </w:docPart>
    <w:docPart>
      <w:docPartPr>
        <w:name w:val="5A7174FAB3454BCFAE463F610410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85BB-66A8-4F76-9810-62902D4D93AF}"/>
      </w:docPartPr>
      <w:docPartBody>
        <w:p w:rsidR="00392979" w:rsidRDefault="00392979" w:rsidP="00392979">
          <w:pPr>
            <w:pStyle w:val="5A7174FAB3454BCFAE463F6104106724"/>
          </w:pPr>
          <w:r>
            <w:t>Friday</w:t>
          </w:r>
        </w:p>
      </w:docPartBody>
    </w:docPart>
    <w:docPart>
      <w:docPartPr>
        <w:name w:val="CCFBC55E651440D887873CBC2814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21A96-15F0-4690-8FAF-BF5734A016BE}"/>
      </w:docPartPr>
      <w:docPartBody>
        <w:p w:rsidR="00392979" w:rsidRDefault="00392979" w:rsidP="00392979">
          <w:pPr>
            <w:pStyle w:val="CCFBC55E651440D887873CBC2814A735"/>
          </w:pPr>
          <w:r>
            <w:t>Saturday</w:t>
          </w:r>
        </w:p>
      </w:docPartBody>
    </w:docPart>
    <w:docPart>
      <w:docPartPr>
        <w:name w:val="252F84C750804842A5A23D84C819C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F9E76-3A86-4FB3-B920-9FF87631EC93}"/>
      </w:docPartPr>
      <w:docPartBody>
        <w:p w:rsidR="004E3A67" w:rsidRDefault="004E3A67" w:rsidP="004E3A67">
          <w:pPr>
            <w:pStyle w:val="252F84C750804842A5A23D84C819CF3B"/>
          </w:pPr>
          <w:r>
            <w:t>Sunday</w:t>
          </w:r>
        </w:p>
      </w:docPartBody>
    </w:docPart>
    <w:docPart>
      <w:docPartPr>
        <w:name w:val="61419919424C4537A08C269C02B6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1361-F04B-4998-8CF6-E5AB00E818F3}"/>
      </w:docPartPr>
      <w:docPartBody>
        <w:p w:rsidR="004E3A67" w:rsidRDefault="004E3A67" w:rsidP="004E3A67">
          <w:pPr>
            <w:pStyle w:val="61419919424C4537A08C269C02B6980E"/>
          </w:pPr>
          <w:r>
            <w:t>Monday</w:t>
          </w:r>
        </w:p>
      </w:docPartBody>
    </w:docPart>
    <w:docPart>
      <w:docPartPr>
        <w:name w:val="2F70E0AFFE2347008E3EEDFD5861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E7C3C-4479-4C27-9187-39CD38981DD0}"/>
      </w:docPartPr>
      <w:docPartBody>
        <w:p w:rsidR="004E3A67" w:rsidRDefault="004E3A67" w:rsidP="004E3A67">
          <w:pPr>
            <w:pStyle w:val="2F70E0AFFE2347008E3EEDFD58618AB1"/>
          </w:pPr>
          <w:r>
            <w:t>Tuesday</w:t>
          </w:r>
        </w:p>
      </w:docPartBody>
    </w:docPart>
    <w:docPart>
      <w:docPartPr>
        <w:name w:val="14809A8120E045B09AB3F2DB5DE1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1157-B90E-471E-8BAC-250679D9D672}"/>
      </w:docPartPr>
      <w:docPartBody>
        <w:p w:rsidR="004E3A67" w:rsidRDefault="004E3A67" w:rsidP="004E3A67">
          <w:pPr>
            <w:pStyle w:val="14809A8120E045B09AB3F2DB5DE1DA2E"/>
          </w:pPr>
          <w:r>
            <w:t>Wednesday</w:t>
          </w:r>
        </w:p>
      </w:docPartBody>
    </w:docPart>
    <w:docPart>
      <w:docPartPr>
        <w:name w:val="AD491E161B1B4149A0A923606D7A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114B-ADB7-461F-B495-AE6C6AD970C6}"/>
      </w:docPartPr>
      <w:docPartBody>
        <w:p w:rsidR="004E3A67" w:rsidRDefault="004E3A67" w:rsidP="004E3A67">
          <w:pPr>
            <w:pStyle w:val="AD491E161B1B4149A0A923606D7A0848"/>
          </w:pPr>
          <w:r>
            <w:t>Thursday</w:t>
          </w:r>
        </w:p>
      </w:docPartBody>
    </w:docPart>
    <w:docPart>
      <w:docPartPr>
        <w:name w:val="094A8B31E74947C39D137AF6AE95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2CEC-9B1F-4D1F-97CC-2ADB44476F6E}"/>
      </w:docPartPr>
      <w:docPartBody>
        <w:p w:rsidR="004E3A67" w:rsidRDefault="004E3A67" w:rsidP="004E3A67">
          <w:pPr>
            <w:pStyle w:val="094A8B31E74947C39D137AF6AE954CBA"/>
          </w:pPr>
          <w:r>
            <w:t>Friday</w:t>
          </w:r>
        </w:p>
      </w:docPartBody>
    </w:docPart>
    <w:docPart>
      <w:docPartPr>
        <w:name w:val="733FB591CF824305B05F82ABB9622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E6ED3-FBCD-452D-A8BE-EB2A78C85582}"/>
      </w:docPartPr>
      <w:docPartBody>
        <w:p w:rsidR="004E3A67" w:rsidRDefault="004E3A67" w:rsidP="004E3A67">
          <w:pPr>
            <w:pStyle w:val="733FB591CF824305B05F82ABB96225E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 CHRISTY">
    <w:altName w:val="Comic Sans MS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ufferaw">
    <w:altName w:val="Calibri"/>
    <w:charset w:val="00"/>
    <w:family w:val="script"/>
    <w:pitch w:val="variable"/>
    <w:sig w:usb0="A0000027" w:usb1="00000048" w:usb2="00000000" w:usb3="00000000" w:csb0="000001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EC"/>
    <w:rsid w:val="000324DB"/>
    <w:rsid w:val="00085873"/>
    <w:rsid w:val="00302EEC"/>
    <w:rsid w:val="00374BF3"/>
    <w:rsid w:val="00384C82"/>
    <w:rsid w:val="00392979"/>
    <w:rsid w:val="003E7FDE"/>
    <w:rsid w:val="00404092"/>
    <w:rsid w:val="004E3A67"/>
    <w:rsid w:val="00640025"/>
    <w:rsid w:val="00834609"/>
    <w:rsid w:val="009A6792"/>
    <w:rsid w:val="00AA07B8"/>
    <w:rsid w:val="00C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C3E33188B47D1A97754C99E9B0099">
    <w:name w:val="6FBC3E33188B47D1A97754C99E9B0099"/>
  </w:style>
  <w:style w:type="paragraph" w:customStyle="1" w:styleId="8CB19958389345E4B9CEC2A658440C16">
    <w:name w:val="8CB19958389345E4B9CEC2A658440C16"/>
  </w:style>
  <w:style w:type="paragraph" w:customStyle="1" w:styleId="4F1CBCF8256A4164A09A0E4AFBBA0414">
    <w:name w:val="4F1CBCF8256A4164A09A0E4AFBBA0414"/>
  </w:style>
  <w:style w:type="paragraph" w:customStyle="1" w:styleId="2BAAC6EEE50B4A61B3C8A2916E46E027">
    <w:name w:val="2BAAC6EEE50B4A61B3C8A2916E46E027"/>
  </w:style>
  <w:style w:type="paragraph" w:customStyle="1" w:styleId="E848150A41A346809BA69C9905384455">
    <w:name w:val="E848150A41A346809BA69C9905384455"/>
  </w:style>
  <w:style w:type="paragraph" w:customStyle="1" w:styleId="BA805AF3A8B44F0D8E5179D1FCECE5E3">
    <w:name w:val="BA805AF3A8B44F0D8E5179D1FCECE5E3"/>
  </w:style>
  <w:style w:type="paragraph" w:customStyle="1" w:styleId="DCF7A31C502244EC9383FA351E0BF08A">
    <w:name w:val="DCF7A31C502244EC9383FA351E0BF08A"/>
  </w:style>
  <w:style w:type="paragraph" w:customStyle="1" w:styleId="304D07E4B809483885BA6EE2E2EC9ED3">
    <w:name w:val="304D07E4B809483885BA6EE2E2EC9ED3"/>
  </w:style>
  <w:style w:type="paragraph" w:customStyle="1" w:styleId="C10822CBA84943C99D93D2FF1DA49B40">
    <w:name w:val="C10822CBA84943C99D93D2FF1DA49B40"/>
  </w:style>
  <w:style w:type="paragraph" w:customStyle="1" w:styleId="D0E02C50703B46F49C5AA69C705BD4C2">
    <w:name w:val="D0E02C50703B46F49C5AA69C705BD4C2"/>
    <w:rsid w:val="00392979"/>
  </w:style>
  <w:style w:type="paragraph" w:customStyle="1" w:styleId="7A01B65DFD6F465391025D6A656CFC9E">
    <w:name w:val="7A01B65DFD6F465391025D6A656CFC9E"/>
    <w:rsid w:val="00392979"/>
  </w:style>
  <w:style w:type="paragraph" w:customStyle="1" w:styleId="7B9379F2A5744AB3A94CCEB587F218A4">
    <w:name w:val="7B9379F2A5744AB3A94CCEB587F218A4"/>
    <w:rsid w:val="00392979"/>
  </w:style>
  <w:style w:type="paragraph" w:customStyle="1" w:styleId="6A29476642DA404F9420877493A3A3DA">
    <w:name w:val="6A29476642DA404F9420877493A3A3DA"/>
    <w:rsid w:val="00392979"/>
  </w:style>
  <w:style w:type="paragraph" w:customStyle="1" w:styleId="3941C78B61E94DB1A6E9628F16759FC0">
    <w:name w:val="3941C78B61E94DB1A6E9628F16759FC0"/>
    <w:rsid w:val="00392979"/>
  </w:style>
  <w:style w:type="paragraph" w:customStyle="1" w:styleId="D6958928072347579CA38152FDD55D2E">
    <w:name w:val="D6958928072347579CA38152FDD55D2E"/>
    <w:rsid w:val="00392979"/>
  </w:style>
  <w:style w:type="paragraph" w:customStyle="1" w:styleId="380DB6230CD542DDAC376C19B11B0F82">
    <w:name w:val="380DB6230CD542DDAC376C19B11B0F82"/>
    <w:rsid w:val="00392979"/>
  </w:style>
  <w:style w:type="paragraph" w:customStyle="1" w:styleId="1F3A07CCC7BF49B193948DBD0E1F5083">
    <w:name w:val="1F3A07CCC7BF49B193948DBD0E1F5083"/>
    <w:rsid w:val="00392979"/>
  </w:style>
  <w:style w:type="paragraph" w:customStyle="1" w:styleId="7FC53E6B649A4801A4D5C61405A80834">
    <w:name w:val="7FC53E6B649A4801A4D5C61405A80834"/>
    <w:rsid w:val="00392979"/>
  </w:style>
  <w:style w:type="paragraph" w:customStyle="1" w:styleId="9044C3BC65BE4265A4CB20C42209C38E">
    <w:name w:val="9044C3BC65BE4265A4CB20C42209C38E"/>
    <w:rsid w:val="00392979"/>
  </w:style>
  <w:style w:type="paragraph" w:customStyle="1" w:styleId="25688073E70045C99DB329DFA24723D6">
    <w:name w:val="25688073E70045C99DB329DFA24723D6"/>
    <w:rsid w:val="00392979"/>
  </w:style>
  <w:style w:type="paragraph" w:customStyle="1" w:styleId="D5B300185C4640B5BACFC16BEDF56624">
    <w:name w:val="D5B300185C4640B5BACFC16BEDF56624"/>
    <w:rsid w:val="00392979"/>
  </w:style>
  <w:style w:type="paragraph" w:customStyle="1" w:styleId="5A7174FAB3454BCFAE463F6104106724">
    <w:name w:val="5A7174FAB3454BCFAE463F6104106724"/>
    <w:rsid w:val="00392979"/>
  </w:style>
  <w:style w:type="paragraph" w:customStyle="1" w:styleId="CCFBC55E651440D887873CBC2814A735">
    <w:name w:val="CCFBC55E651440D887873CBC2814A735"/>
    <w:rsid w:val="00392979"/>
  </w:style>
  <w:style w:type="paragraph" w:customStyle="1" w:styleId="252F84C750804842A5A23D84C819CF3B">
    <w:name w:val="252F84C750804842A5A23D84C819CF3B"/>
    <w:rsid w:val="004E3A67"/>
  </w:style>
  <w:style w:type="paragraph" w:customStyle="1" w:styleId="61419919424C4537A08C269C02B6980E">
    <w:name w:val="61419919424C4537A08C269C02B6980E"/>
    <w:rsid w:val="004E3A67"/>
  </w:style>
  <w:style w:type="paragraph" w:customStyle="1" w:styleId="2F70E0AFFE2347008E3EEDFD58618AB1">
    <w:name w:val="2F70E0AFFE2347008E3EEDFD58618AB1"/>
    <w:rsid w:val="004E3A67"/>
  </w:style>
  <w:style w:type="paragraph" w:customStyle="1" w:styleId="14809A8120E045B09AB3F2DB5DE1DA2E">
    <w:name w:val="14809A8120E045B09AB3F2DB5DE1DA2E"/>
    <w:rsid w:val="004E3A67"/>
  </w:style>
  <w:style w:type="paragraph" w:customStyle="1" w:styleId="AD491E161B1B4149A0A923606D7A0848">
    <w:name w:val="AD491E161B1B4149A0A923606D7A0848"/>
    <w:rsid w:val="004E3A67"/>
  </w:style>
  <w:style w:type="paragraph" w:customStyle="1" w:styleId="094A8B31E74947C39D137AF6AE954CBA">
    <w:name w:val="094A8B31E74947C39D137AF6AE954CBA"/>
    <w:rsid w:val="004E3A67"/>
  </w:style>
  <w:style w:type="paragraph" w:customStyle="1" w:styleId="733FB591CF824305B05F82ABB96225E2">
    <w:name w:val="733FB591CF824305B05F82ABB96225E2"/>
    <w:rsid w:val="004E3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</dc:creator>
  <cp:keywords/>
  <dc:description/>
  <cp:lastModifiedBy>Kathleen Thomas</cp:lastModifiedBy>
  <cp:revision>6</cp:revision>
  <cp:lastPrinted>2018-06-26T16:10:00Z</cp:lastPrinted>
  <dcterms:created xsi:type="dcterms:W3CDTF">2019-08-01T17:07:00Z</dcterms:created>
  <dcterms:modified xsi:type="dcterms:W3CDTF">2019-08-05T21:08:00Z</dcterms:modified>
  <cp:category/>
</cp:coreProperties>
</file>